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7" w:rsidRDefault="00E27CF7" w:rsidP="00D37A37">
      <w:pPr>
        <w:tabs>
          <w:tab w:val="left" w:pos="2700"/>
        </w:tabs>
        <w:ind w:left="6300"/>
        <w:rPr>
          <w:rFonts w:ascii="Arial Narrow" w:hAnsi="Arial Narrow" w:cs="Arial"/>
          <w:sz w:val="22"/>
          <w:szCs w:val="22"/>
        </w:rPr>
      </w:pPr>
    </w:p>
    <w:p w:rsidR="00657C79" w:rsidRDefault="00657C79" w:rsidP="00D37A37">
      <w:pPr>
        <w:tabs>
          <w:tab w:val="left" w:pos="2700"/>
        </w:tabs>
        <w:ind w:left="6300"/>
        <w:rPr>
          <w:rFonts w:ascii="Arial Narrow" w:hAnsi="Arial Narrow" w:cs="Arial"/>
          <w:sz w:val="22"/>
          <w:szCs w:val="22"/>
        </w:rPr>
      </w:pPr>
    </w:p>
    <w:p w:rsidR="00657C79" w:rsidRDefault="00657C79" w:rsidP="00D37A37">
      <w:pPr>
        <w:tabs>
          <w:tab w:val="left" w:pos="2700"/>
        </w:tabs>
        <w:ind w:left="6300"/>
        <w:rPr>
          <w:rFonts w:ascii="Arial Narrow" w:hAnsi="Arial Narrow" w:cs="Arial"/>
          <w:sz w:val="22"/>
          <w:szCs w:val="22"/>
        </w:rPr>
      </w:pPr>
    </w:p>
    <w:p w:rsidR="00A35A0B" w:rsidRDefault="00A35A0B" w:rsidP="00D37A37">
      <w:pPr>
        <w:tabs>
          <w:tab w:val="left" w:pos="2700"/>
        </w:tabs>
        <w:ind w:left="6300"/>
        <w:rPr>
          <w:rFonts w:ascii="Arial Narrow" w:hAnsi="Arial Narrow" w:cs="Arial"/>
          <w:sz w:val="22"/>
          <w:szCs w:val="22"/>
        </w:rPr>
      </w:pPr>
    </w:p>
    <w:p w:rsidR="00991F62" w:rsidRDefault="00991F62" w:rsidP="00991F62">
      <w:pPr>
        <w:tabs>
          <w:tab w:val="left" w:pos="270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Service Civique 20</w:t>
      </w:r>
      <w:r w:rsidR="004C1D84">
        <w:rPr>
          <w:rFonts w:ascii="Arial Narrow" w:hAnsi="Arial Narrow"/>
          <w:b/>
          <w:sz w:val="28"/>
          <w:szCs w:val="28"/>
        </w:rPr>
        <w:t>2</w:t>
      </w:r>
      <w:r w:rsidR="00657C79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/20</w:t>
      </w:r>
      <w:r w:rsidR="00CB4E05">
        <w:rPr>
          <w:rFonts w:ascii="Arial Narrow" w:hAnsi="Arial Narrow"/>
          <w:b/>
          <w:sz w:val="28"/>
          <w:szCs w:val="28"/>
        </w:rPr>
        <w:t>2</w:t>
      </w:r>
      <w:r w:rsidR="00657C79">
        <w:rPr>
          <w:rFonts w:ascii="Arial Narrow" w:hAnsi="Arial Narrow"/>
          <w:b/>
          <w:sz w:val="28"/>
          <w:szCs w:val="28"/>
        </w:rPr>
        <w:t>2</w:t>
      </w:r>
    </w:p>
    <w:p w:rsidR="00991F62" w:rsidRDefault="00991F62" w:rsidP="00991F62">
      <w:pPr>
        <w:tabs>
          <w:tab w:val="left" w:pos="2700"/>
        </w:tabs>
        <w:jc w:val="center"/>
        <w:rPr>
          <w:rFonts w:ascii="Arial Narrow" w:hAnsi="Arial Narrow"/>
          <w:b/>
          <w:sz w:val="28"/>
          <w:szCs w:val="28"/>
        </w:rPr>
      </w:pPr>
    </w:p>
    <w:p w:rsidR="00A35A0B" w:rsidRDefault="00F41410" w:rsidP="0096274E">
      <w:pPr>
        <w:tabs>
          <w:tab w:val="left" w:pos="270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</w:t>
      </w:r>
      <w:r w:rsidR="00A35A0B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CHE</w:t>
      </w:r>
      <w:r w:rsidR="00A35A0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DE</w:t>
      </w:r>
      <w:r w:rsidR="00A35A0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RENSEIGNEMENT</w:t>
      </w:r>
      <w:r w:rsidR="0054433E">
        <w:rPr>
          <w:rFonts w:ascii="Arial Narrow" w:hAnsi="Arial Narrow"/>
          <w:b/>
          <w:sz w:val="28"/>
          <w:szCs w:val="28"/>
        </w:rPr>
        <w:t>S</w:t>
      </w:r>
      <w:r w:rsidR="00A35A0B">
        <w:rPr>
          <w:rFonts w:ascii="Arial Narrow" w:hAnsi="Arial Narrow"/>
          <w:b/>
          <w:sz w:val="28"/>
          <w:szCs w:val="28"/>
        </w:rPr>
        <w:t xml:space="preserve"> </w:t>
      </w:r>
    </w:p>
    <w:p w:rsidR="00BD6397" w:rsidRDefault="00A35A0B" w:rsidP="0096274E">
      <w:pPr>
        <w:tabs>
          <w:tab w:val="left" w:pos="270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AFIN  D’ETABLIR  </w:t>
      </w:r>
      <w:r w:rsidR="00BD6397">
        <w:rPr>
          <w:rFonts w:ascii="Arial Narrow" w:hAnsi="Arial Narrow"/>
          <w:b/>
          <w:sz w:val="28"/>
          <w:szCs w:val="28"/>
        </w:rPr>
        <w:t xml:space="preserve">LA  NOTIFICATION  ET  </w:t>
      </w:r>
      <w:r>
        <w:rPr>
          <w:rFonts w:ascii="Arial Narrow" w:hAnsi="Arial Narrow"/>
          <w:b/>
          <w:sz w:val="28"/>
          <w:szCs w:val="28"/>
        </w:rPr>
        <w:t xml:space="preserve">LE  CONTRAT  </w:t>
      </w:r>
      <w:r w:rsidR="00BD6397">
        <w:rPr>
          <w:rFonts w:ascii="Arial Narrow" w:hAnsi="Arial Narrow"/>
          <w:b/>
          <w:sz w:val="28"/>
          <w:szCs w:val="28"/>
        </w:rPr>
        <w:t xml:space="preserve">D’ENGAGEMENT  </w:t>
      </w:r>
    </w:p>
    <w:p w:rsidR="00C77866" w:rsidRDefault="00BD6397" w:rsidP="0096274E">
      <w:pPr>
        <w:tabs>
          <w:tab w:val="left" w:pos="2700"/>
        </w:tabs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EN  SERVICE  CIVIQUE  UNIVERSEL </w:t>
      </w:r>
    </w:p>
    <w:p w:rsidR="00991F62" w:rsidRDefault="00991F62" w:rsidP="0096274E">
      <w:pPr>
        <w:tabs>
          <w:tab w:val="left" w:pos="2700"/>
        </w:tabs>
        <w:jc w:val="center"/>
        <w:rPr>
          <w:rFonts w:ascii="Arial Narrow" w:hAnsi="Arial Narrow"/>
          <w:b/>
          <w:sz w:val="28"/>
          <w:szCs w:val="28"/>
        </w:rPr>
      </w:pPr>
    </w:p>
    <w:p w:rsidR="00723304" w:rsidRDefault="00723304" w:rsidP="00723304">
      <w:pPr>
        <w:tabs>
          <w:tab w:val="left" w:pos="2700"/>
        </w:tabs>
        <w:rPr>
          <w:rFonts w:ascii="Arial Narrow" w:hAnsi="Arial Narrow"/>
          <w:b/>
          <w:sz w:val="22"/>
          <w:szCs w:val="22"/>
          <w:u w:val="single"/>
        </w:rPr>
      </w:pPr>
      <w:r w:rsidRPr="00EF6928">
        <w:rPr>
          <w:rFonts w:ascii="Arial Narrow" w:hAnsi="Arial Narrow"/>
          <w:b/>
          <w:sz w:val="22"/>
          <w:szCs w:val="22"/>
          <w:u w:val="single"/>
        </w:rPr>
        <w:t xml:space="preserve">Etat civil : </w:t>
      </w:r>
    </w:p>
    <w:p w:rsidR="00723304" w:rsidRPr="00EF6928" w:rsidRDefault="00723304" w:rsidP="00723304">
      <w:pPr>
        <w:tabs>
          <w:tab w:val="left" w:pos="2700"/>
        </w:tabs>
        <w:rPr>
          <w:rFonts w:ascii="Arial Narrow" w:hAnsi="Arial Narrow"/>
          <w:b/>
          <w:sz w:val="22"/>
          <w:szCs w:val="22"/>
          <w:u w:val="single"/>
        </w:rPr>
      </w:pPr>
    </w:p>
    <w:p w:rsidR="00723304" w:rsidRPr="002866FC" w:rsidRDefault="00BD6397" w:rsidP="00723304">
      <w:pPr>
        <w:tabs>
          <w:tab w:val="left" w:pos="2700"/>
        </w:tabs>
        <w:rPr>
          <w:rFonts w:ascii="Arial Narrow" w:hAnsi="Arial Narrow"/>
          <w:sz w:val="22"/>
          <w:szCs w:val="22"/>
        </w:rPr>
      </w:pPr>
      <w:sdt>
        <w:sdtPr>
          <w:rPr>
            <w:b/>
            <w:sz w:val="22"/>
            <w:szCs w:val="22"/>
          </w:rPr>
          <w:id w:val="-96319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</w:t>
      </w:r>
      <w:r w:rsidR="00723304" w:rsidRPr="002866FC">
        <w:rPr>
          <w:rFonts w:ascii="Arial Narrow" w:hAnsi="Arial Narrow"/>
          <w:sz w:val="22"/>
          <w:szCs w:val="22"/>
        </w:rPr>
        <w:t xml:space="preserve"> Madame       </w:t>
      </w:r>
      <w:sdt>
        <w:sdtPr>
          <w:rPr>
            <w:b/>
            <w:sz w:val="22"/>
            <w:szCs w:val="22"/>
          </w:rPr>
          <w:id w:val="9544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</w:t>
      </w:r>
      <w:r w:rsidR="00723304" w:rsidRPr="002866FC">
        <w:rPr>
          <w:rFonts w:ascii="Arial Narrow" w:hAnsi="Arial Narrow"/>
          <w:sz w:val="22"/>
          <w:szCs w:val="22"/>
        </w:rPr>
        <w:t xml:space="preserve"> Monsieur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EF6928">
        <w:rPr>
          <w:rFonts w:ascii="Arial Narrow" w:hAnsi="Arial Narrow" w:cs="Arial"/>
          <w:sz w:val="22"/>
          <w:szCs w:val="22"/>
        </w:rPr>
        <w:t>Nom d’usage : ………………………………………………………Nom de naissance : ……….………………..………………………….</w:t>
      </w: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EF6928">
        <w:rPr>
          <w:rFonts w:ascii="Arial Narrow" w:hAnsi="Arial Narrow" w:cs="Arial"/>
          <w:sz w:val="22"/>
          <w:szCs w:val="22"/>
        </w:rPr>
        <w:t>Prénoms : ……………………………………………………………………………………………………………………………………….……</w:t>
      </w: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EF6928">
        <w:rPr>
          <w:rFonts w:ascii="Arial Narrow" w:hAnsi="Arial Narrow" w:cs="Arial"/>
          <w:sz w:val="22"/>
          <w:szCs w:val="22"/>
        </w:rPr>
        <w:t>Date de naissance : …………………………      Lieu de naissance : ………………………………………………………….....................</w:t>
      </w: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EF6928">
        <w:rPr>
          <w:rFonts w:ascii="Arial Narrow" w:hAnsi="Arial Narrow" w:cs="Arial"/>
          <w:sz w:val="22"/>
          <w:szCs w:val="22"/>
        </w:rPr>
        <w:t xml:space="preserve">Département de naissance : …………………………………………..…….…  Nationalité : ………………….………………………   </w:t>
      </w: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EF6928">
        <w:rPr>
          <w:rFonts w:ascii="Arial Narrow" w:hAnsi="Arial Narrow" w:cs="Arial"/>
          <w:sz w:val="22"/>
          <w:szCs w:val="22"/>
        </w:rPr>
        <w:t>Pays : …………………………………………</w:t>
      </w:r>
    </w:p>
    <w:p w:rsidR="00723304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b/>
          <w:sz w:val="22"/>
          <w:szCs w:val="22"/>
          <w:highlight w:val="lightGray"/>
        </w:rPr>
      </w:pPr>
      <w:r w:rsidRPr="00677A16">
        <w:rPr>
          <w:rFonts w:ascii="Arial Narrow" w:hAnsi="Arial Narrow" w:cs="Arial"/>
          <w:b/>
          <w:highlight w:val="lightGray"/>
        </w:rPr>
        <w:t>Pour les  volontaires « HORS EU ou EEE » : vous  devez justifier d’un titre de séjour régulier en France depuis plus d’un an et valable pour la durée de la mission</w:t>
      </w:r>
      <w:r w:rsidRPr="00677A16">
        <w:rPr>
          <w:rFonts w:ascii="Arial Narrow" w:hAnsi="Arial Narrow" w:cs="Arial"/>
          <w:b/>
          <w:sz w:val="22"/>
          <w:szCs w:val="22"/>
          <w:highlight w:val="lightGray"/>
        </w:rPr>
        <w:t xml:space="preserve">. </w:t>
      </w:r>
    </w:p>
    <w:p w:rsidR="00723304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Pr="00EC6701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  <w:r w:rsidRPr="00A35A0B">
        <w:rPr>
          <w:rFonts w:ascii="Arial Narrow" w:hAnsi="Arial Narrow" w:cs="Arial"/>
          <w:b/>
          <w:sz w:val="22"/>
          <w:szCs w:val="22"/>
          <w:u w:val="single"/>
        </w:rPr>
        <w:t>Situation Familiale</w:t>
      </w:r>
      <w:r w:rsidRPr="00DF2469">
        <w:rPr>
          <w:rFonts w:ascii="Arial Narrow" w:hAnsi="Arial Narrow" w:cs="Arial"/>
          <w:b/>
          <w:sz w:val="22"/>
          <w:szCs w:val="22"/>
        </w:rPr>
        <w:t xml:space="preserve"> : </w:t>
      </w:r>
    </w:p>
    <w:p w:rsidR="00723304" w:rsidRPr="002866FC" w:rsidRDefault="00BD6397" w:rsidP="0072330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1918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</w:t>
      </w:r>
      <w:r w:rsidR="00723304" w:rsidRPr="002866FC">
        <w:rPr>
          <w:rFonts w:ascii="Arial Narrow" w:hAnsi="Arial Narrow" w:cs="Arial"/>
          <w:sz w:val="22"/>
          <w:szCs w:val="22"/>
        </w:rPr>
        <w:t xml:space="preserve">Célibataire     </w:t>
      </w:r>
      <w:sdt>
        <w:sdtPr>
          <w:rPr>
            <w:b/>
            <w:sz w:val="22"/>
            <w:szCs w:val="22"/>
          </w:rPr>
          <w:id w:val="-16822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</w:t>
      </w:r>
      <w:r w:rsidR="00723304" w:rsidRPr="002866FC">
        <w:rPr>
          <w:rFonts w:ascii="Arial Narrow" w:hAnsi="Arial Narrow" w:cs="Arial"/>
          <w:sz w:val="22"/>
          <w:szCs w:val="22"/>
        </w:rPr>
        <w:t xml:space="preserve">Divorcé(e)     </w:t>
      </w:r>
      <w:sdt>
        <w:sdtPr>
          <w:rPr>
            <w:b/>
            <w:sz w:val="22"/>
            <w:szCs w:val="22"/>
          </w:rPr>
          <w:id w:val="18641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</w:t>
      </w:r>
      <w:r w:rsidR="00723304" w:rsidRPr="002866FC">
        <w:rPr>
          <w:rFonts w:ascii="Arial Narrow" w:hAnsi="Arial Narrow" w:cs="Arial"/>
          <w:sz w:val="22"/>
          <w:szCs w:val="22"/>
        </w:rPr>
        <w:t xml:space="preserve"> Marié(e)     </w:t>
      </w:r>
      <w:sdt>
        <w:sdtPr>
          <w:rPr>
            <w:b/>
            <w:sz w:val="22"/>
            <w:szCs w:val="22"/>
          </w:rPr>
          <w:id w:val="48837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</w:t>
      </w:r>
      <w:r w:rsidR="00723304" w:rsidRPr="002866FC">
        <w:rPr>
          <w:rFonts w:ascii="Arial Narrow" w:hAnsi="Arial Narrow" w:cs="Arial"/>
          <w:sz w:val="22"/>
          <w:szCs w:val="22"/>
        </w:rPr>
        <w:t xml:space="preserve">Pacsé     </w:t>
      </w:r>
      <w:sdt>
        <w:sdtPr>
          <w:rPr>
            <w:b/>
            <w:sz w:val="22"/>
            <w:szCs w:val="22"/>
          </w:rPr>
          <w:id w:val="-18423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</w:t>
      </w:r>
      <w:r w:rsidR="00723304" w:rsidRPr="002866FC">
        <w:rPr>
          <w:rFonts w:ascii="Arial Narrow" w:hAnsi="Arial Narrow" w:cs="Arial"/>
          <w:sz w:val="22"/>
          <w:szCs w:val="22"/>
        </w:rPr>
        <w:t xml:space="preserve">Séparé(e)     </w:t>
      </w:r>
      <w:sdt>
        <w:sdtPr>
          <w:rPr>
            <w:b/>
            <w:sz w:val="22"/>
            <w:szCs w:val="22"/>
          </w:rPr>
          <w:id w:val="-123638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rFonts w:ascii="Arial Narrow" w:hAnsi="Arial Narrow" w:cs="Arial"/>
          <w:sz w:val="22"/>
          <w:szCs w:val="22"/>
        </w:rPr>
        <w:t xml:space="preserve"> Union libre     </w:t>
      </w:r>
      <w:sdt>
        <w:sdtPr>
          <w:rPr>
            <w:b/>
            <w:sz w:val="22"/>
            <w:szCs w:val="22"/>
          </w:rPr>
          <w:id w:val="-191315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</w:t>
      </w:r>
      <w:proofErr w:type="gramStart"/>
      <w:r w:rsidR="00723304" w:rsidRPr="002866FC">
        <w:rPr>
          <w:rFonts w:ascii="Arial Narrow" w:hAnsi="Arial Narrow" w:cs="Arial"/>
          <w:sz w:val="22"/>
          <w:szCs w:val="22"/>
        </w:rPr>
        <w:t>Veuf(</w:t>
      </w:r>
      <w:proofErr w:type="spellStart"/>
      <w:proofErr w:type="gramEnd"/>
      <w:r w:rsidR="00723304" w:rsidRPr="002866FC">
        <w:rPr>
          <w:rFonts w:ascii="Arial Narrow" w:hAnsi="Arial Narrow" w:cs="Arial"/>
          <w:sz w:val="22"/>
          <w:szCs w:val="22"/>
        </w:rPr>
        <w:t>ve</w:t>
      </w:r>
      <w:proofErr w:type="spellEnd"/>
      <w:r w:rsidR="00723304" w:rsidRPr="002866FC">
        <w:rPr>
          <w:rFonts w:ascii="Arial Narrow" w:hAnsi="Arial Narrow" w:cs="Arial"/>
          <w:sz w:val="22"/>
          <w:szCs w:val="22"/>
        </w:rPr>
        <w:t>)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EF6928">
        <w:rPr>
          <w:rFonts w:ascii="Arial Narrow" w:hAnsi="Arial Narrow" w:cs="Arial"/>
          <w:b/>
          <w:sz w:val="22"/>
          <w:szCs w:val="22"/>
          <w:u w:val="single"/>
        </w:rPr>
        <w:t xml:space="preserve">Adresse </w:t>
      </w:r>
      <w:proofErr w:type="gramStart"/>
      <w:r w:rsidRPr="00EF6928">
        <w:rPr>
          <w:rFonts w:ascii="Arial Narrow" w:hAnsi="Arial Narrow" w:cs="Arial"/>
          <w:b/>
          <w:sz w:val="22"/>
          <w:szCs w:val="22"/>
          <w:u w:val="single"/>
        </w:rPr>
        <w:t>précise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DF2469">
        <w:rPr>
          <w:rFonts w:ascii="Arial Narrow" w:hAnsi="Arial Narrow" w:cs="Arial"/>
          <w:b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>: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r w:rsidRPr="00677A16">
        <w:rPr>
          <w:rFonts w:ascii="Arial Narrow" w:hAnsi="Arial Narrow" w:cs="Arial"/>
          <w:sz w:val="22"/>
          <w:szCs w:val="22"/>
        </w:rPr>
        <w:t>Chez 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……………………………………………………………………………………..……………..……..……………… 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677A16">
        <w:rPr>
          <w:rFonts w:ascii="Arial Narrow" w:hAnsi="Arial Narrow" w:cs="Arial"/>
          <w:sz w:val="22"/>
          <w:szCs w:val="22"/>
        </w:rPr>
        <w:t xml:space="preserve">Résidence : …………………..………………………………..…..…………………………. </w:t>
      </w:r>
      <w:proofErr w:type="spellStart"/>
      <w:r w:rsidRPr="00677A16">
        <w:rPr>
          <w:rFonts w:ascii="Arial Narrow" w:hAnsi="Arial Narrow" w:cs="Arial"/>
          <w:sz w:val="22"/>
          <w:szCs w:val="22"/>
        </w:rPr>
        <w:t>Appt</w:t>
      </w:r>
      <w:proofErr w:type="spellEnd"/>
      <w:r w:rsidRPr="00677A16">
        <w:rPr>
          <w:rFonts w:ascii="Arial Narrow" w:hAnsi="Arial Narrow" w:cs="Arial"/>
          <w:sz w:val="22"/>
          <w:szCs w:val="22"/>
        </w:rPr>
        <w:t xml:space="preserve"> N°: ……...…….…… Bât : …………..….</w:t>
      </w: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77A16">
        <w:rPr>
          <w:rFonts w:ascii="Arial Narrow" w:hAnsi="Arial Narrow" w:cs="Arial"/>
          <w:sz w:val="22"/>
          <w:szCs w:val="22"/>
        </w:rPr>
        <w:t>Rue ,</w:t>
      </w:r>
      <w:proofErr w:type="gramEnd"/>
      <w:r w:rsidRPr="00677A16">
        <w:rPr>
          <w:rFonts w:ascii="Arial Narrow" w:hAnsi="Arial Narrow" w:cs="Arial"/>
          <w:sz w:val="22"/>
          <w:szCs w:val="22"/>
        </w:rPr>
        <w:t xml:space="preserve"> Avenue  </w:t>
      </w:r>
      <w:proofErr w:type="spellStart"/>
      <w:r w:rsidRPr="00677A16">
        <w:rPr>
          <w:rFonts w:ascii="Arial Narrow" w:hAnsi="Arial Narrow" w:cs="Arial"/>
          <w:sz w:val="22"/>
          <w:szCs w:val="22"/>
        </w:rPr>
        <w:t>etc</w:t>
      </w:r>
      <w:proofErr w:type="spellEnd"/>
      <w:r w:rsidRPr="00677A16">
        <w:rPr>
          <w:rFonts w:ascii="Arial Narrow" w:hAnsi="Arial Narrow" w:cs="Arial"/>
          <w:sz w:val="22"/>
          <w:szCs w:val="22"/>
        </w:rPr>
        <w:t> …………………………………………………………………………………………………………………………………..</w:t>
      </w: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677A16">
        <w:rPr>
          <w:rFonts w:ascii="Arial Narrow" w:hAnsi="Arial Narrow" w:cs="Arial"/>
          <w:sz w:val="22"/>
          <w:szCs w:val="22"/>
        </w:rPr>
        <w:t xml:space="preserve">Code Postal : ……………………………      </w:t>
      </w:r>
      <w:r w:rsidRPr="00677A16">
        <w:rPr>
          <w:rFonts w:ascii="Arial Narrow" w:hAnsi="Arial Narrow" w:cs="Arial"/>
          <w:sz w:val="22"/>
          <w:szCs w:val="22"/>
        </w:rPr>
        <w:tab/>
        <w:t>Commune : …………………………………..……….………………………………………….</w:t>
      </w: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677A16">
        <w:rPr>
          <w:rFonts w:ascii="Arial Narrow" w:hAnsi="Arial Narrow" w:cs="Arial"/>
          <w:sz w:val="22"/>
          <w:szCs w:val="22"/>
        </w:rPr>
        <w:t xml:space="preserve">Téléphone Fixe : ………………………………………………………………Téléphone Portable : ……..………………………………… </w:t>
      </w: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677A16">
        <w:rPr>
          <w:rFonts w:ascii="Arial Narrow" w:hAnsi="Arial Narrow" w:cs="Arial"/>
          <w:sz w:val="22"/>
          <w:szCs w:val="22"/>
        </w:rPr>
        <w:t>Adresse Mail (lisible) : ………………………………………………………………………………………………………………………………</w:t>
      </w:r>
    </w:p>
    <w:p w:rsidR="00723304" w:rsidRPr="00DF2469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Pr="00677A1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677A16">
        <w:rPr>
          <w:rFonts w:ascii="Arial Narrow" w:hAnsi="Arial Narrow" w:cs="Arial"/>
          <w:sz w:val="22"/>
          <w:szCs w:val="22"/>
        </w:rPr>
        <w:t xml:space="preserve">N° de Sécurité Sociale : …………………………………………………………………………………………………………………….……..    </w:t>
      </w:r>
    </w:p>
    <w:p w:rsidR="00723304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  <w:r w:rsidRPr="00DF246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23304" w:rsidRPr="002866FC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2866FC">
        <w:rPr>
          <w:rFonts w:ascii="Arial Narrow" w:hAnsi="Arial Narrow" w:cs="Arial"/>
          <w:b/>
          <w:sz w:val="22"/>
          <w:szCs w:val="22"/>
          <w:u w:val="single"/>
        </w:rPr>
        <w:t>Titulaire du PSC1</w:t>
      </w:r>
      <w:r w:rsidRPr="002866FC">
        <w:rPr>
          <w:rFonts w:ascii="Arial Narrow" w:hAnsi="Arial Narrow" w:cs="Arial"/>
          <w:b/>
          <w:sz w:val="22"/>
          <w:szCs w:val="22"/>
        </w:rPr>
        <w:t xml:space="preserve">   :   </w:t>
      </w:r>
      <w:sdt>
        <w:sdtPr>
          <w:rPr>
            <w:b/>
            <w:sz w:val="22"/>
            <w:szCs w:val="22"/>
          </w:rPr>
          <w:id w:val="-101652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866FC">
        <w:rPr>
          <w:sz w:val="22"/>
          <w:szCs w:val="22"/>
        </w:rPr>
        <w:t xml:space="preserve"> </w:t>
      </w:r>
      <w:r w:rsidRPr="002866FC">
        <w:rPr>
          <w:rFonts w:ascii="Arial Narrow" w:hAnsi="Arial Narrow" w:cs="Arial"/>
          <w:sz w:val="22"/>
          <w:szCs w:val="22"/>
        </w:rPr>
        <w:t xml:space="preserve"> Oui    </w:t>
      </w:r>
      <w:sdt>
        <w:sdtPr>
          <w:rPr>
            <w:b/>
            <w:sz w:val="22"/>
            <w:szCs w:val="22"/>
          </w:rPr>
          <w:id w:val="-186266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866FC">
        <w:rPr>
          <w:sz w:val="22"/>
          <w:szCs w:val="22"/>
        </w:rPr>
        <w:t xml:space="preserve"> </w:t>
      </w:r>
      <w:r w:rsidRPr="002866FC">
        <w:rPr>
          <w:rFonts w:ascii="Arial Narrow" w:hAnsi="Arial Narrow" w:cs="Arial"/>
          <w:sz w:val="22"/>
          <w:szCs w:val="22"/>
        </w:rPr>
        <w:t>Non               Si oui date d’obtention : ……</w:t>
      </w:r>
      <w:r w:rsidR="00CC4D75" w:rsidRPr="002866FC">
        <w:rPr>
          <w:rFonts w:ascii="Arial Narrow" w:hAnsi="Arial Narrow" w:cs="Arial"/>
          <w:sz w:val="22"/>
          <w:szCs w:val="22"/>
        </w:rPr>
        <w:t>……………………….</w:t>
      </w:r>
      <w:r w:rsidRPr="002866FC">
        <w:rPr>
          <w:rFonts w:ascii="Arial Narrow" w:hAnsi="Arial Narrow" w:cs="Arial"/>
          <w:sz w:val="22"/>
          <w:szCs w:val="22"/>
        </w:rPr>
        <w:t>. (Transmettre une copie)</w:t>
      </w:r>
    </w:p>
    <w:p w:rsidR="00723304" w:rsidRPr="00EC6701" w:rsidRDefault="00723304" w:rsidP="00723304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723304" w:rsidRPr="00DF2469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  <w:r w:rsidRPr="00A35A0B">
        <w:rPr>
          <w:rFonts w:ascii="Arial Narrow" w:hAnsi="Arial Narrow" w:cs="Arial"/>
          <w:b/>
          <w:sz w:val="22"/>
          <w:szCs w:val="22"/>
          <w:u w:val="single"/>
        </w:rPr>
        <w:t>Régime d’affiliation</w:t>
      </w:r>
      <w:r w:rsidRPr="00DF2469">
        <w:rPr>
          <w:rFonts w:ascii="Arial Narrow" w:hAnsi="Arial Narrow" w:cs="Arial"/>
          <w:b/>
          <w:sz w:val="22"/>
          <w:szCs w:val="22"/>
        </w:rPr>
        <w:t xml:space="preserve"> : </w:t>
      </w:r>
    </w:p>
    <w:p w:rsidR="00723304" w:rsidRPr="002866FC" w:rsidRDefault="00BD6397" w:rsidP="00723304">
      <w:pPr>
        <w:tabs>
          <w:tab w:val="left" w:pos="7088"/>
        </w:tabs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70895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866FC" w:rsidRPr="002866FC">
        <w:rPr>
          <w:sz w:val="22"/>
          <w:szCs w:val="22"/>
        </w:rPr>
        <w:t xml:space="preserve"> </w:t>
      </w:r>
      <w:r w:rsidR="00723304" w:rsidRPr="002866FC">
        <w:rPr>
          <w:sz w:val="22"/>
          <w:szCs w:val="22"/>
        </w:rPr>
        <w:t xml:space="preserve"> </w:t>
      </w:r>
      <w:r w:rsidR="00723304" w:rsidRPr="002866FC">
        <w:rPr>
          <w:rFonts w:ascii="Arial Narrow" w:hAnsi="Arial Narrow" w:cs="Arial"/>
          <w:sz w:val="22"/>
          <w:szCs w:val="22"/>
        </w:rPr>
        <w:t>Au régime général à la caisse de  ………………………………………………..…</w:t>
      </w:r>
      <w:r w:rsidR="00723304" w:rsidRPr="002866FC">
        <w:rPr>
          <w:rFonts w:ascii="Arial Narrow" w:hAnsi="Arial Narrow" w:cs="Arial"/>
          <w:sz w:val="22"/>
          <w:szCs w:val="22"/>
        </w:rPr>
        <w:tab/>
        <w:t>Département : …………………………</w:t>
      </w:r>
    </w:p>
    <w:p w:rsidR="00723304" w:rsidRPr="002866FC" w:rsidRDefault="00BD6397" w:rsidP="00723304">
      <w:pPr>
        <w:tabs>
          <w:tab w:val="left" w:pos="7088"/>
        </w:tabs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2125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 </w:t>
      </w:r>
      <w:r w:rsidR="00723304" w:rsidRPr="002866FC">
        <w:rPr>
          <w:rFonts w:ascii="Arial Narrow" w:hAnsi="Arial Narrow" w:cs="Arial"/>
          <w:sz w:val="22"/>
          <w:szCs w:val="22"/>
        </w:rPr>
        <w:t>Au régime d’assurance maladie des exploitants agricoles ………………………</w:t>
      </w:r>
      <w:r w:rsidR="00723304" w:rsidRPr="002866FC">
        <w:rPr>
          <w:rFonts w:ascii="Arial Narrow" w:hAnsi="Arial Narrow" w:cs="Arial"/>
          <w:sz w:val="22"/>
          <w:szCs w:val="22"/>
        </w:rPr>
        <w:tab/>
        <w:t>Département : …………………………</w:t>
      </w:r>
    </w:p>
    <w:p w:rsidR="00723304" w:rsidRPr="002866FC" w:rsidRDefault="00BD6397" w:rsidP="00723304">
      <w:pPr>
        <w:tabs>
          <w:tab w:val="left" w:pos="7088"/>
        </w:tabs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7126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 </w:t>
      </w:r>
      <w:r w:rsidR="00723304" w:rsidRPr="002866FC">
        <w:rPr>
          <w:rFonts w:ascii="Arial Narrow" w:hAnsi="Arial Narrow" w:cs="Arial"/>
          <w:sz w:val="22"/>
          <w:szCs w:val="22"/>
        </w:rPr>
        <w:t>Au régime des salariés agricoles ……………………………………………………</w:t>
      </w:r>
      <w:r w:rsidR="00723304" w:rsidRPr="002866FC">
        <w:rPr>
          <w:rFonts w:ascii="Arial Narrow" w:hAnsi="Arial Narrow" w:cs="Arial"/>
          <w:sz w:val="22"/>
          <w:szCs w:val="22"/>
        </w:rPr>
        <w:tab/>
        <w:t>Département : …………………………</w:t>
      </w:r>
    </w:p>
    <w:p w:rsidR="00723304" w:rsidRPr="002866FC" w:rsidRDefault="00BD6397" w:rsidP="00723304">
      <w:pPr>
        <w:tabs>
          <w:tab w:val="left" w:pos="7088"/>
        </w:tabs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700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 </w:t>
      </w:r>
      <w:r w:rsidR="00723304" w:rsidRPr="002866FC">
        <w:rPr>
          <w:rFonts w:ascii="Arial Narrow" w:hAnsi="Arial Narrow" w:cs="Arial"/>
          <w:sz w:val="22"/>
          <w:szCs w:val="22"/>
        </w:rPr>
        <w:t>A un autre régime (précisez lequel)  ………………………………………………..</w:t>
      </w:r>
      <w:r w:rsidR="00723304" w:rsidRPr="002866FC">
        <w:rPr>
          <w:rFonts w:ascii="Arial Narrow" w:hAnsi="Arial Narrow" w:cs="Arial"/>
          <w:sz w:val="22"/>
          <w:szCs w:val="22"/>
        </w:rPr>
        <w:tab/>
        <w:t>Département : …………………………</w:t>
      </w:r>
    </w:p>
    <w:p w:rsidR="00723304" w:rsidRPr="002866FC" w:rsidRDefault="00BD6397" w:rsidP="00723304">
      <w:pPr>
        <w:tabs>
          <w:tab w:val="left" w:pos="7088"/>
        </w:tabs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49564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2866FC">
        <w:rPr>
          <w:sz w:val="22"/>
          <w:szCs w:val="22"/>
        </w:rPr>
        <w:t xml:space="preserve">  </w:t>
      </w:r>
      <w:r w:rsidR="00723304" w:rsidRPr="002866FC">
        <w:rPr>
          <w:rFonts w:ascii="Arial Narrow" w:hAnsi="Arial Narrow" w:cs="Arial"/>
          <w:sz w:val="22"/>
          <w:szCs w:val="22"/>
        </w:rPr>
        <w:t>La personne volontaire n’est pas affiliée à titre personnel ..............................</w:t>
      </w:r>
      <w:r w:rsidR="00723304" w:rsidRPr="002866FC">
        <w:rPr>
          <w:rFonts w:ascii="Arial Narrow" w:hAnsi="Arial Narrow" w:cs="Arial"/>
          <w:sz w:val="22"/>
          <w:szCs w:val="22"/>
        </w:rPr>
        <w:tab/>
        <w:t>Département : …………………………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DF2469">
        <w:rPr>
          <w:rFonts w:ascii="Arial Narrow" w:hAnsi="Arial Narrow" w:cs="Arial"/>
          <w:b/>
          <w:sz w:val="22"/>
          <w:szCs w:val="22"/>
          <w:u w:val="single"/>
        </w:rPr>
        <w:lastRenderedPageBreak/>
        <w:t>Votre situation</w:t>
      </w:r>
      <w:r>
        <w:rPr>
          <w:rFonts w:ascii="Arial Narrow" w:hAnsi="Arial Narrow" w:cs="Arial"/>
          <w:sz w:val="22"/>
          <w:szCs w:val="22"/>
        </w:rPr>
        <w:t xml:space="preserve"> : 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BD6397" w:rsidP="0072330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26720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3216D5">
        <w:rPr>
          <w:rFonts w:ascii="Arial Narrow" w:hAnsi="Arial Narrow" w:cs="Arial"/>
          <w:sz w:val="22"/>
          <w:szCs w:val="22"/>
        </w:rPr>
        <w:t xml:space="preserve">     </w:t>
      </w:r>
      <w:r w:rsidR="00723304">
        <w:rPr>
          <w:rFonts w:ascii="Arial Narrow" w:hAnsi="Arial Narrow" w:cs="Arial"/>
          <w:sz w:val="22"/>
          <w:szCs w:val="22"/>
        </w:rPr>
        <w:t>Demandeur d’emploi</w:t>
      </w:r>
      <w:r w:rsidR="00723304">
        <w:rPr>
          <w:rFonts w:ascii="Arial Narrow" w:hAnsi="Arial Narrow" w:cs="Arial"/>
          <w:sz w:val="22"/>
          <w:szCs w:val="22"/>
        </w:rPr>
        <w:tab/>
      </w:r>
      <w:r w:rsidR="00723304">
        <w:rPr>
          <w:rFonts w:ascii="Arial Narrow" w:hAnsi="Arial Narrow" w:cs="Arial"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1749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>
        <w:rPr>
          <w:rFonts w:ascii="Arial Narrow" w:hAnsi="Arial Narrow" w:cs="Arial"/>
          <w:sz w:val="22"/>
          <w:szCs w:val="22"/>
        </w:rPr>
        <w:t xml:space="preserve">     Etudiant</w:t>
      </w:r>
      <w:r w:rsidR="00723304">
        <w:rPr>
          <w:rFonts w:ascii="Arial Narrow" w:hAnsi="Arial Narrow" w:cs="Arial"/>
          <w:sz w:val="22"/>
          <w:szCs w:val="22"/>
        </w:rPr>
        <w:tab/>
      </w:r>
      <w:r w:rsidR="00723304">
        <w:rPr>
          <w:rFonts w:ascii="Arial Narrow" w:hAnsi="Arial Narrow" w:cs="Arial"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72212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>
        <w:rPr>
          <w:rFonts w:ascii="Arial Narrow" w:hAnsi="Arial Narrow" w:cs="Arial"/>
          <w:sz w:val="22"/>
          <w:szCs w:val="22"/>
        </w:rPr>
        <w:t xml:space="preserve">     Salarié</w:t>
      </w:r>
    </w:p>
    <w:p w:rsidR="00723304" w:rsidRDefault="00BD6397" w:rsidP="00723304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46910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>
        <w:rPr>
          <w:rFonts w:ascii="Arial Narrow" w:hAnsi="Arial Narrow" w:cs="Arial"/>
          <w:sz w:val="22"/>
          <w:szCs w:val="22"/>
        </w:rPr>
        <w:t xml:space="preserve">     Inactif (hors étudiant)</w:t>
      </w:r>
      <w:r w:rsidR="00723304">
        <w:rPr>
          <w:rFonts w:ascii="Arial Narrow" w:hAnsi="Arial Narrow" w:cs="Arial"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3689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>
        <w:rPr>
          <w:sz w:val="32"/>
          <w:szCs w:val="32"/>
        </w:rPr>
        <w:t xml:space="preserve"> </w:t>
      </w:r>
      <w:r w:rsidR="00723304">
        <w:rPr>
          <w:rFonts w:ascii="Arial Narrow" w:hAnsi="Arial Narrow" w:cs="Arial"/>
          <w:sz w:val="22"/>
          <w:szCs w:val="22"/>
        </w:rPr>
        <w:t>Autres – Préciser    …………………………………………………………………………….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Personne en situation de handicap  </w:t>
      </w:r>
      <w:sdt>
        <w:sdtPr>
          <w:rPr>
            <w:b/>
            <w:sz w:val="22"/>
            <w:szCs w:val="22"/>
          </w:rPr>
          <w:id w:val="111347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O</w:t>
      </w:r>
      <w:r w:rsidRPr="00EC6701">
        <w:rPr>
          <w:rFonts w:ascii="Arial Narrow" w:hAnsi="Arial Narrow" w:cs="Arial"/>
          <w:b/>
          <w:sz w:val="22"/>
          <w:szCs w:val="22"/>
        </w:rPr>
        <w:t xml:space="preserve">ui </w:t>
      </w:r>
      <w:r>
        <w:rPr>
          <w:rFonts w:ascii="Arial Narrow" w:hAnsi="Arial Narrow" w:cs="Arial"/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123237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N</w:t>
      </w:r>
      <w:r w:rsidRPr="00EC6701">
        <w:rPr>
          <w:rFonts w:ascii="Arial Narrow" w:hAnsi="Arial Narrow" w:cs="Arial"/>
          <w:b/>
          <w:sz w:val="22"/>
          <w:szCs w:val="22"/>
        </w:rPr>
        <w:t xml:space="preserve">on  </w:t>
      </w:r>
      <w:r>
        <w:rPr>
          <w:rFonts w:ascii="Arial Narrow" w:hAnsi="Arial Narrow" w:cs="Arial"/>
          <w:b/>
          <w:sz w:val="22"/>
          <w:szCs w:val="22"/>
        </w:rPr>
        <w:t xml:space="preserve">             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723304">
      <w:pPr>
        <w:jc w:val="both"/>
      </w:pPr>
      <w:r>
        <w:rPr>
          <w:rFonts w:ascii="Arial Narrow" w:hAnsi="Arial Narrow" w:cs="Arial"/>
          <w:sz w:val="22"/>
          <w:szCs w:val="22"/>
        </w:rPr>
        <w:t>Bénéficiaires du RSA 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sdt>
        <w:sdtPr>
          <w:rPr>
            <w:b/>
            <w:sz w:val="22"/>
            <w:szCs w:val="22"/>
          </w:rPr>
          <w:id w:val="175285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Pr="00F41410">
        <w:t>Oui</w:t>
      </w:r>
      <w:r w:rsidRPr="00F41410">
        <w:tab/>
        <w:t xml:space="preserve">  </w:t>
      </w:r>
      <w:r>
        <w:tab/>
        <w:t xml:space="preserve"> </w:t>
      </w:r>
      <w:sdt>
        <w:sdtPr>
          <w:rPr>
            <w:b/>
            <w:sz w:val="22"/>
            <w:szCs w:val="22"/>
          </w:rPr>
          <w:id w:val="-83553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F41410">
        <w:t xml:space="preserve"> Non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Bénéficiaires de la Bourse sur critères </w:t>
      </w:r>
      <w:proofErr w:type="gramStart"/>
      <w:r>
        <w:rPr>
          <w:rFonts w:ascii="Arial Narrow" w:hAnsi="Arial Narrow" w:cs="Arial"/>
          <w:sz w:val="22"/>
          <w:szCs w:val="22"/>
        </w:rPr>
        <w:t>sociaux  :</w:t>
      </w:r>
      <w:proofErr w:type="gramEnd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sdt>
        <w:sdtPr>
          <w:rPr>
            <w:b/>
            <w:sz w:val="22"/>
            <w:szCs w:val="22"/>
          </w:rPr>
          <w:id w:val="17548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Pr="00F41410">
        <w:t>Oui</w:t>
      </w:r>
      <w:r w:rsidRPr="00F41410">
        <w:tab/>
        <w:t xml:space="preserve">  </w:t>
      </w:r>
      <w:r>
        <w:tab/>
        <w:t xml:space="preserve"> </w:t>
      </w:r>
      <w:sdt>
        <w:sdtPr>
          <w:rPr>
            <w:b/>
            <w:sz w:val="22"/>
            <w:szCs w:val="22"/>
          </w:rPr>
          <w:id w:val="104410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F41410">
        <w:t xml:space="preserve"> Non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de</w:t>
      </w:r>
      <w:proofErr w:type="gramEnd"/>
      <w:r>
        <w:rPr>
          <w:rFonts w:ascii="Arial Narrow" w:hAnsi="Arial Narrow" w:cs="Arial"/>
          <w:sz w:val="22"/>
          <w:szCs w:val="22"/>
        </w:rPr>
        <w:t xml:space="preserve"> l’enseignement supérieur (uniquement pour les étudiants)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BF29C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DF2469" w:rsidRPr="00981973" w:rsidRDefault="00DF2469" w:rsidP="00BF29CF">
      <w:pPr>
        <w:jc w:val="both"/>
        <w:rPr>
          <w:rFonts w:ascii="Arial Narrow" w:hAnsi="Arial Narrow" w:cs="Arial"/>
          <w:sz w:val="22"/>
          <w:szCs w:val="22"/>
        </w:rPr>
      </w:pPr>
      <w:r w:rsidRPr="00981973">
        <w:rPr>
          <w:rFonts w:ascii="Arial Narrow" w:hAnsi="Arial Narrow" w:cs="Arial"/>
          <w:b/>
          <w:sz w:val="22"/>
          <w:szCs w:val="22"/>
          <w:u w:val="single"/>
        </w:rPr>
        <w:t>Niveau de Formation</w:t>
      </w:r>
      <w:r w:rsidRPr="00981973">
        <w:rPr>
          <w:rFonts w:ascii="Arial Narrow" w:hAnsi="Arial Narrow" w:cs="Arial"/>
          <w:sz w:val="22"/>
          <w:szCs w:val="22"/>
        </w:rPr>
        <w:t xml:space="preserve"> : </w:t>
      </w:r>
    </w:p>
    <w:p w:rsidR="00936A35" w:rsidRPr="00C72BEB" w:rsidRDefault="00DF2469" w:rsidP="00BF29CF">
      <w:pPr>
        <w:jc w:val="both"/>
        <w:rPr>
          <w:rFonts w:ascii="Arial Narrow" w:hAnsi="Arial Narrow" w:cs="Arial"/>
          <w:b/>
          <w:sz w:val="22"/>
          <w:szCs w:val="22"/>
        </w:rPr>
      </w:pPr>
      <w:r w:rsidRPr="00C72BEB">
        <w:rPr>
          <w:rFonts w:ascii="Arial Narrow" w:hAnsi="Arial Narrow" w:cs="Arial"/>
          <w:b/>
          <w:sz w:val="22"/>
          <w:szCs w:val="22"/>
        </w:rPr>
        <w:t>Niveau VI et V BIS</w:t>
      </w:r>
    </w:p>
    <w:p w:rsidR="00936A35" w:rsidRPr="00C72BEB" w:rsidRDefault="00C72BEB" w:rsidP="00BF29CF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28"/>
        </w:rPr>
        <w:t xml:space="preserve">   </w:t>
      </w:r>
      <w:sdt>
        <w:sdtPr>
          <w:rPr>
            <w:b/>
            <w:sz w:val="22"/>
            <w:szCs w:val="22"/>
          </w:rPr>
          <w:id w:val="-121110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2"/>
          <w:szCs w:val="22"/>
        </w:rPr>
        <w:t xml:space="preserve"> </w:t>
      </w:r>
      <w:r w:rsidR="00936A35" w:rsidRPr="00C72BEB">
        <w:rPr>
          <w:rFonts w:ascii="Arial Narrow" w:hAnsi="Arial Narrow" w:cs="Arial"/>
          <w:sz w:val="22"/>
          <w:szCs w:val="22"/>
        </w:rPr>
        <w:t>Sortie en cours  de 1</w:t>
      </w:r>
      <w:r w:rsidR="00936A35" w:rsidRPr="00C72BEB">
        <w:rPr>
          <w:rFonts w:ascii="Arial Narrow" w:hAnsi="Arial Narrow" w:cs="Arial"/>
          <w:sz w:val="22"/>
          <w:szCs w:val="22"/>
          <w:vertAlign w:val="superscript"/>
        </w:rPr>
        <w:t>er</w:t>
      </w:r>
      <w:r w:rsidR="00936A35" w:rsidRPr="00C72BEB">
        <w:rPr>
          <w:rFonts w:ascii="Arial Narrow" w:hAnsi="Arial Narrow" w:cs="Arial"/>
          <w:sz w:val="22"/>
          <w:szCs w:val="22"/>
        </w:rPr>
        <w:t xml:space="preserve"> cycle de l’enseignement secondaire (6</w:t>
      </w:r>
      <w:r w:rsidR="00936A35" w:rsidRPr="00C72BEB">
        <w:rPr>
          <w:rFonts w:ascii="Arial Narrow" w:hAnsi="Arial Narrow" w:cs="Arial"/>
          <w:sz w:val="22"/>
          <w:szCs w:val="22"/>
          <w:vertAlign w:val="superscript"/>
        </w:rPr>
        <w:t>ème</w:t>
      </w:r>
      <w:r w:rsidR="00936A35" w:rsidRPr="00C72BEB">
        <w:rPr>
          <w:rFonts w:ascii="Arial Narrow" w:hAnsi="Arial Narrow" w:cs="Arial"/>
          <w:sz w:val="22"/>
          <w:szCs w:val="22"/>
        </w:rPr>
        <w:t xml:space="preserve"> à 4</w:t>
      </w:r>
      <w:r w:rsidR="00936A35" w:rsidRPr="00C72BEB">
        <w:rPr>
          <w:rFonts w:ascii="Arial Narrow" w:hAnsi="Arial Narrow" w:cs="Arial"/>
          <w:sz w:val="22"/>
          <w:szCs w:val="22"/>
          <w:vertAlign w:val="superscript"/>
        </w:rPr>
        <w:t>ème</w:t>
      </w:r>
      <w:r w:rsidR="00936A35" w:rsidRPr="00C72BEB">
        <w:rPr>
          <w:rFonts w:ascii="Arial Narrow" w:hAnsi="Arial Narrow" w:cs="Arial"/>
          <w:sz w:val="22"/>
          <w:szCs w:val="22"/>
        </w:rPr>
        <w:t>) (VI)</w:t>
      </w:r>
    </w:p>
    <w:p w:rsidR="00936A35" w:rsidRPr="00C72BEB" w:rsidRDefault="00C72BEB" w:rsidP="00BF29CF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-72028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2"/>
          <w:szCs w:val="22"/>
        </w:rPr>
        <w:t xml:space="preserve"> </w:t>
      </w:r>
      <w:r w:rsidR="00936A35" w:rsidRPr="00C72BEB">
        <w:rPr>
          <w:rFonts w:ascii="Arial Narrow" w:hAnsi="Arial Narrow" w:cs="Arial"/>
          <w:sz w:val="22"/>
          <w:szCs w:val="22"/>
        </w:rPr>
        <w:t>Sortie en cours de CAP-BEP avant la dernière année (V bis)</w:t>
      </w:r>
    </w:p>
    <w:p w:rsidR="00936A35" w:rsidRPr="00C72BEB" w:rsidRDefault="00C72BEB" w:rsidP="00BF29CF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-17095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2"/>
          <w:szCs w:val="22"/>
        </w:rPr>
        <w:t xml:space="preserve"> </w:t>
      </w:r>
      <w:r w:rsidR="00936A35" w:rsidRPr="00C72BEB">
        <w:rPr>
          <w:rFonts w:ascii="Arial Narrow" w:hAnsi="Arial Narrow" w:cs="Arial"/>
          <w:sz w:val="22"/>
          <w:szCs w:val="22"/>
        </w:rPr>
        <w:t>Sortie en 3</w:t>
      </w:r>
      <w:r w:rsidR="00936A35" w:rsidRPr="00C72BEB">
        <w:rPr>
          <w:rFonts w:ascii="Arial Narrow" w:hAnsi="Arial Narrow" w:cs="Arial"/>
          <w:sz w:val="22"/>
          <w:szCs w:val="22"/>
          <w:vertAlign w:val="superscript"/>
        </w:rPr>
        <w:t>ème</w:t>
      </w:r>
      <w:r w:rsidR="00936A35" w:rsidRPr="00C72BEB">
        <w:rPr>
          <w:rFonts w:ascii="Arial Narrow" w:hAnsi="Arial Narrow" w:cs="Arial"/>
          <w:sz w:val="22"/>
          <w:szCs w:val="22"/>
        </w:rPr>
        <w:t xml:space="preserve"> (V bis)</w:t>
      </w:r>
    </w:p>
    <w:p w:rsidR="00936A35" w:rsidRPr="00C72BEB" w:rsidRDefault="00DF2469" w:rsidP="00BF29CF">
      <w:pPr>
        <w:jc w:val="both"/>
        <w:rPr>
          <w:rFonts w:ascii="Arial Narrow" w:hAnsi="Arial Narrow" w:cs="Arial"/>
          <w:b/>
          <w:sz w:val="22"/>
          <w:szCs w:val="22"/>
        </w:rPr>
      </w:pPr>
      <w:r w:rsidRPr="00C72BEB">
        <w:rPr>
          <w:rFonts w:ascii="Arial Narrow" w:hAnsi="Arial Narrow" w:cs="Arial"/>
          <w:b/>
          <w:sz w:val="22"/>
          <w:szCs w:val="22"/>
        </w:rPr>
        <w:t>Niveau V</w:t>
      </w:r>
      <w:r w:rsidR="0081754A" w:rsidRPr="00C72BEB">
        <w:rPr>
          <w:rFonts w:ascii="Arial Narrow" w:hAnsi="Arial Narrow" w:cs="Arial"/>
          <w:b/>
          <w:sz w:val="22"/>
          <w:szCs w:val="22"/>
        </w:rPr>
        <w:t xml:space="preserve">       </w:t>
      </w:r>
    </w:p>
    <w:p w:rsidR="00063CB7" w:rsidRPr="00C72BEB" w:rsidRDefault="00C72BEB" w:rsidP="00063CB7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-129274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8"/>
          <w:szCs w:val="32"/>
        </w:rPr>
        <w:t xml:space="preserve"> </w:t>
      </w:r>
      <w:r w:rsidR="00063CB7" w:rsidRPr="00C72BEB">
        <w:rPr>
          <w:rFonts w:ascii="Arial Narrow" w:hAnsi="Arial Narrow" w:cs="Arial"/>
          <w:sz w:val="22"/>
          <w:szCs w:val="22"/>
        </w:rPr>
        <w:t>Sortie en cours de dernière année de CAP-BEP sans valider de diplôme (V)</w:t>
      </w:r>
    </w:p>
    <w:p w:rsidR="00936A35" w:rsidRPr="00C72BEB" w:rsidRDefault="00C72BEB" w:rsidP="00BF29CF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-6687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8"/>
          <w:szCs w:val="32"/>
        </w:rPr>
        <w:t xml:space="preserve"> </w:t>
      </w:r>
      <w:r w:rsidR="00936A35" w:rsidRPr="00C72BEB">
        <w:rPr>
          <w:rFonts w:ascii="Arial Narrow" w:hAnsi="Arial Narrow" w:cs="Arial"/>
          <w:sz w:val="22"/>
          <w:szCs w:val="22"/>
        </w:rPr>
        <w:t>CAP-BEP validé (V)</w:t>
      </w:r>
    </w:p>
    <w:p w:rsidR="00936A35" w:rsidRPr="00C72BEB" w:rsidRDefault="00C72BEB" w:rsidP="00BF29CF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-729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8"/>
          <w:szCs w:val="32"/>
        </w:rPr>
        <w:t xml:space="preserve"> </w:t>
      </w:r>
      <w:r w:rsidR="00936A35" w:rsidRPr="00C72BEB">
        <w:rPr>
          <w:rFonts w:ascii="Arial Narrow" w:hAnsi="Arial Narrow" w:cs="Arial"/>
          <w:sz w:val="22"/>
          <w:szCs w:val="22"/>
        </w:rPr>
        <w:t>Sortie en cours de seconde ou première (V)</w:t>
      </w:r>
    </w:p>
    <w:p w:rsidR="00936A35" w:rsidRPr="00C72BEB" w:rsidRDefault="00DF2469" w:rsidP="00BF29CF">
      <w:pPr>
        <w:jc w:val="both"/>
        <w:rPr>
          <w:rFonts w:ascii="Arial Narrow" w:hAnsi="Arial Narrow" w:cs="Arial"/>
          <w:b/>
          <w:sz w:val="22"/>
          <w:szCs w:val="22"/>
        </w:rPr>
      </w:pPr>
      <w:r w:rsidRPr="00C72BEB">
        <w:rPr>
          <w:rFonts w:ascii="Arial Narrow" w:hAnsi="Arial Narrow" w:cs="Arial"/>
          <w:b/>
          <w:sz w:val="22"/>
          <w:szCs w:val="22"/>
        </w:rPr>
        <w:t>Niveau IV</w:t>
      </w:r>
      <w:r w:rsidR="0081754A" w:rsidRPr="00C72BEB">
        <w:rPr>
          <w:rFonts w:ascii="Arial Narrow" w:hAnsi="Arial Narrow" w:cs="Arial"/>
          <w:b/>
          <w:sz w:val="22"/>
          <w:szCs w:val="22"/>
        </w:rPr>
        <w:t xml:space="preserve">    </w:t>
      </w:r>
    </w:p>
    <w:p w:rsidR="00936A35" w:rsidRPr="00C72BEB" w:rsidRDefault="00C72BEB" w:rsidP="00BF29CF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200131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866FC">
        <w:rPr>
          <w:sz w:val="28"/>
          <w:szCs w:val="32"/>
        </w:rPr>
        <w:t xml:space="preserve"> </w:t>
      </w:r>
      <w:r w:rsidR="00936A35" w:rsidRPr="00C72BEB">
        <w:rPr>
          <w:rFonts w:ascii="Arial Narrow" w:hAnsi="Arial Narrow" w:cs="Arial"/>
          <w:sz w:val="22"/>
          <w:szCs w:val="22"/>
        </w:rPr>
        <w:t xml:space="preserve">Sortie en cours de Terminale ou BAC non validé </w:t>
      </w:r>
      <w:r w:rsidR="00063CB7" w:rsidRPr="00C72BEB">
        <w:rPr>
          <w:rFonts w:ascii="Arial Narrow" w:hAnsi="Arial Narrow" w:cs="Arial"/>
          <w:sz w:val="22"/>
          <w:szCs w:val="22"/>
        </w:rPr>
        <w:t xml:space="preserve"> (IV)</w:t>
      </w:r>
    </w:p>
    <w:p w:rsidR="00936A35" w:rsidRPr="00C72BEB" w:rsidRDefault="00C72BEB" w:rsidP="00BF29CF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9299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8"/>
          <w:szCs w:val="32"/>
        </w:rPr>
        <w:t xml:space="preserve"> </w:t>
      </w:r>
      <w:r w:rsidR="00936A35" w:rsidRPr="00C72BEB">
        <w:rPr>
          <w:rFonts w:ascii="Arial Narrow" w:hAnsi="Arial Narrow" w:cs="Arial"/>
          <w:sz w:val="22"/>
          <w:szCs w:val="22"/>
        </w:rPr>
        <w:t>Sortie de Terminale avec le BAC ou abandon des études supérieures sans diplôme</w:t>
      </w:r>
      <w:r w:rsidR="0081754A" w:rsidRPr="00C72BEB">
        <w:rPr>
          <w:rFonts w:ascii="Arial Narrow" w:hAnsi="Arial Narrow" w:cs="Arial"/>
          <w:sz w:val="22"/>
          <w:szCs w:val="22"/>
        </w:rPr>
        <w:t xml:space="preserve"> </w:t>
      </w:r>
      <w:r w:rsidR="00936A35" w:rsidRPr="00C72BEB">
        <w:rPr>
          <w:rFonts w:ascii="Arial Narrow" w:hAnsi="Arial Narrow" w:cs="Arial"/>
          <w:sz w:val="22"/>
          <w:szCs w:val="22"/>
        </w:rPr>
        <w:t xml:space="preserve"> (</w:t>
      </w:r>
      <w:r w:rsidR="00063CB7" w:rsidRPr="00C72BEB">
        <w:rPr>
          <w:rFonts w:ascii="Arial Narrow" w:hAnsi="Arial Narrow" w:cs="Arial"/>
          <w:sz w:val="22"/>
          <w:szCs w:val="22"/>
        </w:rPr>
        <w:t>IV)</w:t>
      </w:r>
    </w:p>
    <w:p w:rsidR="00723304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  <w:r w:rsidRPr="00C72BEB">
        <w:rPr>
          <w:rFonts w:ascii="Arial Narrow" w:hAnsi="Arial Narrow" w:cs="Arial"/>
          <w:b/>
          <w:sz w:val="22"/>
          <w:szCs w:val="22"/>
        </w:rPr>
        <w:t xml:space="preserve">Niveau III </w:t>
      </w:r>
      <w:r>
        <w:rPr>
          <w:rFonts w:ascii="Arial Narrow" w:hAnsi="Arial Narrow" w:cs="Arial"/>
          <w:b/>
          <w:sz w:val="22"/>
          <w:szCs w:val="22"/>
        </w:rPr>
        <w:t xml:space="preserve">        </w:t>
      </w:r>
    </w:p>
    <w:p w:rsidR="00723304" w:rsidRPr="00C72BEB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-695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8"/>
          <w:szCs w:val="32"/>
        </w:rPr>
        <w:t xml:space="preserve"> </w:t>
      </w:r>
      <w:r w:rsidRPr="00C72BEB">
        <w:rPr>
          <w:rFonts w:ascii="Arial Narrow" w:hAnsi="Arial Narrow" w:cs="Arial"/>
          <w:sz w:val="22"/>
          <w:szCs w:val="22"/>
        </w:rPr>
        <w:t>Sortie avec un diplôme de Niveau BAC + 2 (III)</w:t>
      </w:r>
    </w:p>
    <w:p w:rsidR="00723304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  <w:r w:rsidRPr="00C72BEB">
        <w:rPr>
          <w:rFonts w:ascii="Arial Narrow" w:hAnsi="Arial Narrow" w:cs="Arial"/>
          <w:b/>
          <w:sz w:val="22"/>
          <w:szCs w:val="22"/>
        </w:rPr>
        <w:t xml:space="preserve">Niveau II et I 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</w:p>
    <w:p w:rsidR="00723304" w:rsidRPr="00C72BEB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>
        <w:rPr>
          <w:sz w:val="28"/>
          <w:szCs w:val="32"/>
        </w:rPr>
        <w:t xml:space="preserve">   </w:t>
      </w:r>
      <w:sdt>
        <w:sdtPr>
          <w:rPr>
            <w:b/>
            <w:sz w:val="22"/>
            <w:szCs w:val="22"/>
          </w:rPr>
          <w:id w:val="-52579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2BEB">
        <w:rPr>
          <w:sz w:val="28"/>
          <w:szCs w:val="32"/>
        </w:rPr>
        <w:t xml:space="preserve"> </w:t>
      </w:r>
      <w:r w:rsidRPr="00C72BEB">
        <w:rPr>
          <w:rFonts w:ascii="Arial Narrow" w:hAnsi="Arial Narrow" w:cs="Arial"/>
          <w:sz w:val="22"/>
          <w:szCs w:val="22"/>
        </w:rPr>
        <w:t>Sortie avec un diplôme de niveau supérieur Bac+2 (I et II)</w:t>
      </w:r>
    </w:p>
    <w:p w:rsidR="00E06C33" w:rsidRDefault="00E06C33" w:rsidP="00BF29CF">
      <w:pPr>
        <w:jc w:val="both"/>
        <w:rPr>
          <w:rFonts w:ascii="Arial Narrow" w:hAnsi="Arial Narrow" w:cs="Arial"/>
          <w:sz w:val="22"/>
          <w:szCs w:val="22"/>
        </w:rPr>
      </w:pPr>
    </w:p>
    <w:p w:rsidR="00D63C97" w:rsidRDefault="00D63C97" w:rsidP="00BF29CF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A35A0B">
        <w:rPr>
          <w:rFonts w:ascii="Arial Narrow" w:hAnsi="Arial Narrow" w:cs="Arial"/>
          <w:b/>
          <w:sz w:val="22"/>
          <w:szCs w:val="22"/>
          <w:u w:val="single"/>
        </w:rPr>
        <w:t>Thème de la Mission propo</w:t>
      </w:r>
      <w:r w:rsidRPr="008312B6">
        <w:rPr>
          <w:rFonts w:ascii="Arial Narrow" w:hAnsi="Arial Narrow" w:cs="Arial"/>
          <w:b/>
          <w:sz w:val="22"/>
          <w:szCs w:val="22"/>
          <w:u w:val="single"/>
        </w:rPr>
        <w:t>sée</w:t>
      </w:r>
      <w:r w:rsidRPr="008312B6">
        <w:rPr>
          <w:rFonts w:ascii="Arial Narrow" w:hAnsi="Arial Narrow" w:cs="Arial"/>
          <w:b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>: (Ne cocher qu’une seule case)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A35A0B" w:rsidRPr="00D63C97" w:rsidRDefault="00BD6397" w:rsidP="00A35A0B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7324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35A0B" w:rsidRPr="00D63C97">
        <w:rPr>
          <w:rFonts w:ascii="Arial Narrow" w:hAnsi="Arial Narrow"/>
          <w:sz w:val="22"/>
          <w:szCs w:val="22"/>
        </w:rPr>
        <w:t xml:space="preserve">  </w:t>
      </w:r>
      <w:r w:rsidR="00A35A0B" w:rsidRPr="00D63C97">
        <w:rPr>
          <w:rFonts w:ascii="Arial Narrow" w:hAnsi="Arial Narrow" w:cs="Arial"/>
          <w:sz w:val="22"/>
          <w:szCs w:val="22"/>
        </w:rPr>
        <w:t>Contribution aux activités éducatives, pédagogiques et citoyennes de l’école primaire</w:t>
      </w:r>
    </w:p>
    <w:p w:rsidR="00A35A0B" w:rsidRPr="00D63C97" w:rsidRDefault="00BD6397" w:rsidP="00A35A0B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3310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35A0B" w:rsidRPr="00D63C97">
        <w:rPr>
          <w:rFonts w:ascii="Arial Narrow" w:hAnsi="Arial Narrow"/>
          <w:sz w:val="22"/>
          <w:szCs w:val="22"/>
        </w:rPr>
        <w:t xml:space="preserve">  </w:t>
      </w:r>
      <w:r w:rsidR="00A35A0B" w:rsidRPr="00D63C97">
        <w:rPr>
          <w:rFonts w:ascii="Arial Narrow" w:hAnsi="Arial Narrow" w:cs="Arial"/>
          <w:sz w:val="22"/>
          <w:szCs w:val="22"/>
        </w:rPr>
        <w:t>Accompagnement des projets d’éducation à la citoyenneté</w:t>
      </w:r>
    </w:p>
    <w:p w:rsidR="00A35A0B" w:rsidRPr="00D63C97" w:rsidRDefault="00BD6397" w:rsidP="00A35A0B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3279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35A0B" w:rsidRPr="00D63C97">
        <w:rPr>
          <w:rFonts w:ascii="Arial Narrow" w:hAnsi="Arial Narrow"/>
          <w:sz w:val="22"/>
          <w:szCs w:val="22"/>
        </w:rPr>
        <w:t xml:space="preserve">  </w:t>
      </w:r>
      <w:r w:rsidR="00A35A0B" w:rsidRPr="00D63C97">
        <w:rPr>
          <w:rFonts w:ascii="Arial Narrow" w:hAnsi="Arial Narrow" w:cs="Arial"/>
          <w:sz w:val="22"/>
          <w:szCs w:val="22"/>
        </w:rPr>
        <w:t>Soutien aux actions et projets dans le domaine de l’éducation artistique et culturelle et du sport</w:t>
      </w:r>
    </w:p>
    <w:p w:rsidR="00A35A0B" w:rsidRPr="00D63C97" w:rsidRDefault="00BD6397" w:rsidP="00A35A0B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8595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866FC" w:rsidRPr="00D63C97">
        <w:rPr>
          <w:rFonts w:ascii="Arial Narrow" w:hAnsi="Arial Narrow" w:cs="Arial"/>
          <w:sz w:val="22"/>
          <w:szCs w:val="22"/>
        </w:rPr>
        <w:t xml:space="preserve"> </w:t>
      </w:r>
      <w:r w:rsidR="00A35A0B" w:rsidRPr="00D63C97">
        <w:rPr>
          <w:rFonts w:ascii="Arial Narrow" w:hAnsi="Arial Narrow" w:cs="Arial"/>
          <w:sz w:val="22"/>
          <w:szCs w:val="22"/>
        </w:rPr>
        <w:t>Soutien aux actions et projets d’éducation au développement durable</w:t>
      </w:r>
    </w:p>
    <w:p w:rsidR="00A35A0B" w:rsidRPr="00D63C97" w:rsidRDefault="00BD6397" w:rsidP="00A35A0B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7656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35A0B" w:rsidRPr="00D63C97">
        <w:rPr>
          <w:rFonts w:ascii="Arial Narrow" w:hAnsi="Arial Narrow"/>
          <w:sz w:val="22"/>
          <w:szCs w:val="22"/>
        </w:rPr>
        <w:t xml:space="preserve">  </w:t>
      </w:r>
      <w:r w:rsidR="00A35A0B" w:rsidRPr="00D63C97">
        <w:rPr>
          <w:rFonts w:ascii="Arial Narrow" w:hAnsi="Arial Narrow" w:cs="Arial"/>
          <w:sz w:val="22"/>
          <w:szCs w:val="22"/>
        </w:rPr>
        <w:t>Animation de la réserve citoyenne de l’éducation nationale</w:t>
      </w:r>
    </w:p>
    <w:p w:rsidR="008312B6" w:rsidRPr="00D63C97" w:rsidRDefault="00BD6397" w:rsidP="008312B6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82713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312B6" w:rsidRPr="00D63C97">
        <w:rPr>
          <w:rFonts w:ascii="Arial Narrow" w:hAnsi="Arial Narrow"/>
          <w:sz w:val="22"/>
          <w:szCs w:val="22"/>
        </w:rPr>
        <w:t xml:space="preserve">  Contribution à l’organisation du temps libre des internes en développant des activités nouvelles</w:t>
      </w:r>
    </w:p>
    <w:p w:rsidR="008312B6" w:rsidRPr="00D63C97" w:rsidRDefault="00BD6397" w:rsidP="008312B6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9877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312B6" w:rsidRPr="00D63C97">
        <w:rPr>
          <w:rFonts w:ascii="Arial Narrow" w:hAnsi="Arial Narrow"/>
          <w:sz w:val="22"/>
          <w:szCs w:val="22"/>
        </w:rPr>
        <w:t xml:space="preserve">  </w:t>
      </w:r>
      <w:r w:rsidR="00981973" w:rsidRPr="00D63C97">
        <w:rPr>
          <w:rFonts w:ascii="Arial Narrow" w:hAnsi="Arial Narrow"/>
          <w:sz w:val="22"/>
          <w:szCs w:val="22"/>
        </w:rPr>
        <w:t>Promouvoir des actions de sensibilisation dans le champ de la sante au sein des établissements scolaires </w:t>
      </w:r>
    </w:p>
    <w:p w:rsidR="008312B6" w:rsidRPr="00D63C97" w:rsidRDefault="00BD6397" w:rsidP="008312B6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21259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312B6" w:rsidRPr="00D63C97">
        <w:rPr>
          <w:rFonts w:ascii="Arial Narrow" w:hAnsi="Arial Narrow"/>
          <w:sz w:val="22"/>
          <w:szCs w:val="22"/>
        </w:rPr>
        <w:t xml:space="preserve">  </w:t>
      </w:r>
      <w:r w:rsidR="00981973" w:rsidRPr="00D63C97">
        <w:rPr>
          <w:rFonts w:ascii="Arial Narrow" w:hAnsi="Arial Narrow"/>
          <w:sz w:val="22"/>
          <w:szCs w:val="22"/>
        </w:rPr>
        <w:t>Contribuer à la lutte contre le décrochage scolaire</w:t>
      </w:r>
    </w:p>
    <w:p w:rsidR="008312B6" w:rsidRPr="00D63C97" w:rsidRDefault="00BD6397" w:rsidP="008312B6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212481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312B6" w:rsidRPr="00D63C97">
        <w:rPr>
          <w:rFonts w:ascii="Arial Narrow" w:hAnsi="Arial Narrow"/>
          <w:sz w:val="22"/>
          <w:szCs w:val="22"/>
        </w:rPr>
        <w:t xml:space="preserve">  </w:t>
      </w:r>
      <w:r w:rsidR="00D63C97" w:rsidRPr="00D63C97">
        <w:rPr>
          <w:rFonts w:ascii="Arial Narrow" w:hAnsi="Arial Narrow"/>
          <w:sz w:val="22"/>
          <w:szCs w:val="22"/>
        </w:rPr>
        <w:t>Participer à une meilleure information des élèves sur l'orientatio</w:t>
      </w:r>
      <w:r w:rsidR="00D63C97">
        <w:rPr>
          <w:rFonts w:ascii="Arial Narrow" w:hAnsi="Arial Narrow"/>
          <w:sz w:val="22"/>
          <w:szCs w:val="22"/>
        </w:rPr>
        <w:t>n</w:t>
      </w:r>
    </w:p>
    <w:p w:rsidR="007E2C7A" w:rsidRPr="00D63C97" w:rsidRDefault="00BD6397" w:rsidP="007E2C7A">
      <w:pPr>
        <w:jc w:val="both"/>
        <w:rPr>
          <w:rFonts w:ascii="Arial Narrow" w:hAnsi="Arial Narrow"/>
          <w:sz w:val="22"/>
          <w:szCs w:val="22"/>
        </w:rPr>
      </w:pPr>
      <w:sdt>
        <w:sdtPr>
          <w:rPr>
            <w:b/>
            <w:sz w:val="22"/>
            <w:szCs w:val="22"/>
          </w:rPr>
          <w:id w:val="201710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E2C7A" w:rsidRPr="00D63C97">
        <w:rPr>
          <w:rFonts w:ascii="Arial Narrow" w:hAnsi="Arial Narrow"/>
          <w:sz w:val="22"/>
          <w:szCs w:val="22"/>
        </w:rPr>
        <w:t xml:space="preserve">  Contribution à l’animation de la vie lycéenne</w:t>
      </w:r>
      <w:r w:rsidR="00D63C97" w:rsidRPr="00D63C97">
        <w:rPr>
          <w:rFonts w:ascii="Arial Narrow" w:hAnsi="Arial Narrow"/>
          <w:sz w:val="22"/>
          <w:szCs w:val="22"/>
        </w:rPr>
        <w:t xml:space="preserve"> </w:t>
      </w:r>
    </w:p>
    <w:p w:rsidR="00D63C97" w:rsidRPr="00D63C97" w:rsidRDefault="00BD6397" w:rsidP="007E2C7A">
      <w:pPr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29028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63C97" w:rsidRPr="00D63C97">
        <w:rPr>
          <w:rFonts w:ascii="Arial Narrow" w:hAnsi="Arial Narrow"/>
          <w:sz w:val="22"/>
          <w:szCs w:val="22"/>
        </w:rPr>
        <w:t xml:space="preserve">  Contribuer à l’inclusion des élèves en situation de handicap</w:t>
      </w:r>
    </w:p>
    <w:p w:rsidR="00723304" w:rsidRDefault="00BD6397" w:rsidP="00723304">
      <w:pPr>
        <w:jc w:val="both"/>
        <w:rPr>
          <w:rFonts w:ascii="Arial Narrow" w:hAnsi="Arial Narrow"/>
          <w:sz w:val="22"/>
          <w:szCs w:val="22"/>
        </w:rPr>
      </w:pPr>
      <w:sdt>
        <w:sdtPr>
          <w:rPr>
            <w:b/>
            <w:sz w:val="22"/>
            <w:szCs w:val="22"/>
          </w:rPr>
          <w:id w:val="-18251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6FC" w:rsidRPr="002866F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304" w:rsidRPr="00D63C97">
        <w:rPr>
          <w:rFonts w:ascii="Arial Narrow" w:hAnsi="Arial Narrow"/>
          <w:sz w:val="22"/>
          <w:szCs w:val="22"/>
        </w:rPr>
        <w:t xml:space="preserve">  </w:t>
      </w:r>
      <w:r w:rsidR="00723304">
        <w:rPr>
          <w:rFonts w:ascii="Arial Narrow" w:hAnsi="Arial Narrow"/>
          <w:sz w:val="22"/>
          <w:szCs w:val="22"/>
        </w:rPr>
        <w:t>Développement des séquences d’observation pour les élèves de troisième (en attente de transmission du MEN)</w:t>
      </w:r>
    </w:p>
    <w:p w:rsidR="00A35A0B" w:rsidRDefault="00A35A0B" w:rsidP="00BF29CF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8D6A49" w:rsidRDefault="00723304" w:rsidP="0072330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9C42F6">
        <w:rPr>
          <w:rFonts w:ascii="Arial Narrow" w:hAnsi="Arial Narrow" w:cs="Arial"/>
          <w:b/>
          <w:sz w:val="22"/>
          <w:szCs w:val="22"/>
          <w:u w:val="single"/>
        </w:rPr>
        <w:lastRenderedPageBreak/>
        <w:t>Etablissement ou école</w:t>
      </w:r>
      <w:r>
        <w:rPr>
          <w:rFonts w:ascii="Arial Narrow" w:hAnsi="Arial Narrow" w:cs="Arial"/>
          <w:b/>
          <w:sz w:val="22"/>
          <w:szCs w:val="22"/>
        </w:rPr>
        <w:t xml:space="preserve"> d’a</w:t>
      </w:r>
      <w:r w:rsidRPr="00E06C33">
        <w:rPr>
          <w:rFonts w:ascii="Arial Narrow" w:hAnsi="Arial Narrow" w:cs="Arial"/>
          <w:b/>
          <w:sz w:val="22"/>
          <w:szCs w:val="22"/>
        </w:rPr>
        <w:t xml:space="preserve">ffectation de la personne en contrat SCU : </w:t>
      </w:r>
      <w:r w:rsidRPr="00A83AE9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4B1EB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…………………………………………………………………………………..N° établissement code RNE : …………………………………..</w:t>
      </w:r>
    </w:p>
    <w:p w:rsidR="00723304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4B1EB6">
        <w:rPr>
          <w:rFonts w:ascii="Arial Narrow" w:hAnsi="Arial Narrow" w:cs="Arial"/>
          <w:sz w:val="22"/>
          <w:szCs w:val="22"/>
        </w:rPr>
        <w:t>Adresse : ……………………………………………………………………………………………….………………………………………………</w:t>
      </w: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4B1EB6">
        <w:rPr>
          <w:rFonts w:ascii="Arial Narrow" w:hAnsi="Arial Narrow" w:cs="Arial"/>
          <w:sz w:val="22"/>
          <w:szCs w:val="22"/>
        </w:rPr>
        <w:t>Code Postal : ………………………………………………..……….   Commune : …………………..……………..……………………….…..</w:t>
      </w: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4B1EB6">
        <w:rPr>
          <w:rFonts w:ascii="Arial Narrow" w:hAnsi="Arial Narrow" w:cs="Arial"/>
          <w:sz w:val="22"/>
          <w:szCs w:val="22"/>
        </w:rPr>
        <w:t>Nom  du Tuteur : ……………………………..…………………….    Prénom : …………….……………………………………………..</w:t>
      </w: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4B1EB6">
        <w:rPr>
          <w:rFonts w:ascii="Arial Narrow" w:hAnsi="Arial Narrow" w:cs="Arial"/>
          <w:sz w:val="22"/>
          <w:szCs w:val="22"/>
        </w:rPr>
        <w:t>Fonction du Tuteur : ………………………………………………Téléphone : ………….………………………………………….…...</w:t>
      </w: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  <w:r w:rsidRPr="004B1EB6">
        <w:rPr>
          <w:rFonts w:ascii="Arial Narrow" w:hAnsi="Arial Narrow" w:cs="Arial"/>
          <w:sz w:val="22"/>
          <w:szCs w:val="22"/>
        </w:rPr>
        <w:t>Mail du tuteur : ………………………………………………………………………………………………………………………………….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4B1EB6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A83AE9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723304" w:rsidRPr="007C68EA" w:rsidTr="003A7C3D">
        <w:tc>
          <w:tcPr>
            <w:tcW w:w="10940" w:type="dxa"/>
            <w:shd w:val="clear" w:color="auto" w:fill="auto"/>
          </w:tcPr>
          <w:p w:rsidR="00723304" w:rsidRPr="007C68EA" w:rsidRDefault="00723304" w:rsidP="003A7C3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23304" w:rsidRPr="007C68EA" w:rsidRDefault="00723304" w:rsidP="003A7C3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8EA">
              <w:rPr>
                <w:rFonts w:ascii="Arial Narrow" w:hAnsi="Arial Narrow" w:cs="Arial"/>
                <w:b/>
                <w:sz w:val="22"/>
                <w:szCs w:val="22"/>
              </w:rPr>
              <w:t xml:space="preserve">IMPORTANT :  </w:t>
            </w:r>
          </w:p>
          <w:p w:rsidR="00723304" w:rsidRPr="007C68EA" w:rsidRDefault="00723304" w:rsidP="003A7C3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23304" w:rsidRPr="007C68EA" w:rsidRDefault="00723304" w:rsidP="003A7C3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68E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Absences </w:t>
            </w:r>
            <w:r w:rsidRPr="007C68EA">
              <w:rPr>
                <w:rFonts w:ascii="Arial Narrow" w:hAnsi="Arial Narrow" w:cs="Arial"/>
                <w:b/>
                <w:sz w:val="22"/>
                <w:szCs w:val="22"/>
              </w:rPr>
              <w:t xml:space="preserve">: Toute absence non justifiée est susceptible d’entraîner la rupture sans délai du contrat  pour faute grave, </w:t>
            </w:r>
            <w:r w:rsidRPr="007C68EA">
              <w:rPr>
                <w:rFonts w:ascii="Arial Narrow" w:hAnsi="Arial Narrow" w:cs="Arial"/>
                <w:sz w:val="22"/>
                <w:szCs w:val="22"/>
              </w:rPr>
              <w:t>conformément  à l’article L120-16 du code du service national.</w:t>
            </w:r>
          </w:p>
          <w:p w:rsidR="00723304" w:rsidRPr="007C68EA" w:rsidRDefault="00723304" w:rsidP="003A7C3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23304" w:rsidRPr="007C68EA" w:rsidRDefault="00723304" w:rsidP="003A7C3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68E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Congés</w:t>
            </w:r>
            <w:r w:rsidRPr="007C68EA">
              <w:rPr>
                <w:rFonts w:ascii="Arial Narrow" w:hAnsi="Arial Narrow" w:cs="Arial"/>
                <w:b/>
                <w:sz w:val="22"/>
                <w:szCs w:val="22"/>
              </w:rPr>
              <w:t xml:space="preserve"> : Le volontaire en service civique </w:t>
            </w:r>
            <w:proofErr w:type="gramStart"/>
            <w:r w:rsidRPr="007C68EA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proofErr w:type="gramEnd"/>
            <w:r w:rsidRPr="007C68EA">
              <w:rPr>
                <w:rFonts w:ascii="Arial Narrow" w:hAnsi="Arial Narrow" w:cs="Arial"/>
                <w:b/>
                <w:sz w:val="22"/>
                <w:szCs w:val="22"/>
              </w:rPr>
              <w:t xml:space="preserve"> droit à 2 jours de congés par mois de service effectué.  </w:t>
            </w:r>
            <w:r w:rsidRPr="007C68EA">
              <w:rPr>
                <w:rFonts w:ascii="Arial Narrow" w:hAnsi="Arial Narrow" w:cs="Arial"/>
                <w:sz w:val="22"/>
                <w:szCs w:val="22"/>
              </w:rPr>
              <w:t>Compte tenu qu’il ne travaille pas pendant les périodes de congés scolaires,  sauf en cas de projet particulier comme l’école ouverte, ses congés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doivent </w:t>
            </w:r>
            <w:r w:rsidRPr="007C68EA">
              <w:rPr>
                <w:rFonts w:ascii="Arial Narrow" w:hAnsi="Arial Narrow" w:cs="Arial"/>
                <w:sz w:val="22"/>
                <w:szCs w:val="22"/>
              </w:rPr>
              <w:t xml:space="preserve"> coïncide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7C68EA">
              <w:rPr>
                <w:rFonts w:ascii="Arial Narrow" w:hAnsi="Arial Narrow" w:cs="Arial"/>
                <w:sz w:val="22"/>
                <w:szCs w:val="22"/>
              </w:rPr>
              <w:t xml:space="preserve"> avec les vacances scolaires.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En conséquence, le volontaire ne peut pas prendre de congés en dehors des vacances scolaires.</w:t>
            </w:r>
          </w:p>
          <w:p w:rsidR="00723304" w:rsidRPr="007C68EA" w:rsidRDefault="00723304" w:rsidP="003A7C3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Pr="006C5778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  <w:r w:rsidRPr="006C5778">
        <w:rPr>
          <w:rFonts w:ascii="Arial Narrow" w:hAnsi="Arial Narrow" w:cs="Arial"/>
          <w:b/>
          <w:sz w:val="22"/>
          <w:szCs w:val="22"/>
        </w:rPr>
        <w:t>Vu et pris connaissance le …………………………………………………</w:t>
      </w:r>
    </w:p>
    <w:p w:rsidR="00723304" w:rsidRPr="00EF6928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Signature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</w:t>
      </w:r>
      <w:r w:rsidRPr="00EF6928">
        <w:rPr>
          <w:rFonts w:ascii="Arial Narrow" w:hAnsi="Arial Narrow" w:cs="Arial"/>
          <w:b/>
          <w:sz w:val="22"/>
          <w:szCs w:val="22"/>
        </w:rPr>
        <w:tab/>
      </w:r>
      <w:r w:rsidRPr="00EF6928">
        <w:rPr>
          <w:rFonts w:ascii="Arial Narrow" w:hAnsi="Arial Narrow" w:cs="Arial"/>
          <w:b/>
          <w:sz w:val="22"/>
          <w:szCs w:val="22"/>
        </w:rPr>
        <w:tab/>
      </w:r>
      <w:r w:rsidRPr="00EF6928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Pr="00EF6928">
        <w:rPr>
          <w:rFonts w:ascii="Arial Narrow" w:hAnsi="Arial Narrow" w:cs="Arial"/>
          <w:b/>
          <w:sz w:val="22"/>
          <w:szCs w:val="22"/>
        </w:rPr>
        <w:t xml:space="preserve">             </w:t>
      </w:r>
      <w:r w:rsidRPr="00EF6928">
        <w:rPr>
          <w:rFonts w:ascii="Arial Narrow" w:hAnsi="Arial Narrow" w:cs="Arial"/>
          <w:b/>
          <w:sz w:val="22"/>
          <w:szCs w:val="22"/>
        </w:rPr>
        <w:tab/>
        <w:t>Signature</w:t>
      </w:r>
    </w:p>
    <w:p w:rsidR="00723304" w:rsidRPr="00EF6928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23304" w:rsidRPr="00EF6928" w:rsidRDefault="00723304" w:rsidP="00723304">
      <w:pPr>
        <w:jc w:val="both"/>
        <w:rPr>
          <w:rFonts w:ascii="Arial Narrow" w:hAnsi="Arial Narrow" w:cs="Arial"/>
          <w:b/>
          <w:sz w:val="22"/>
          <w:szCs w:val="22"/>
        </w:rPr>
      </w:pPr>
      <w:r w:rsidRPr="00EF6928">
        <w:rPr>
          <w:rFonts w:ascii="Arial Narrow" w:hAnsi="Arial Narrow" w:cs="Arial"/>
          <w:b/>
          <w:sz w:val="22"/>
          <w:szCs w:val="22"/>
        </w:rPr>
        <w:t>Le volontaire</w:t>
      </w:r>
      <w:r w:rsidRPr="00EF6928">
        <w:rPr>
          <w:rFonts w:ascii="Arial Narrow" w:hAnsi="Arial Narrow" w:cs="Arial"/>
          <w:b/>
          <w:sz w:val="22"/>
          <w:szCs w:val="22"/>
        </w:rPr>
        <w:tab/>
      </w:r>
      <w:r w:rsidRPr="00EF6928">
        <w:rPr>
          <w:rFonts w:ascii="Arial Narrow" w:hAnsi="Arial Narrow" w:cs="Arial"/>
          <w:b/>
          <w:sz w:val="22"/>
          <w:szCs w:val="22"/>
        </w:rPr>
        <w:tab/>
      </w:r>
      <w:r w:rsidRPr="00EF6928">
        <w:rPr>
          <w:rFonts w:ascii="Arial Narrow" w:hAnsi="Arial Narrow" w:cs="Arial"/>
          <w:b/>
          <w:sz w:val="22"/>
          <w:szCs w:val="22"/>
        </w:rPr>
        <w:tab/>
      </w:r>
      <w:r w:rsidRPr="00EF6928">
        <w:rPr>
          <w:rFonts w:ascii="Arial Narrow" w:hAnsi="Arial Narrow" w:cs="Arial"/>
          <w:b/>
          <w:sz w:val="22"/>
          <w:szCs w:val="22"/>
        </w:rPr>
        <w:tab/>
      </w:r>
      <w:r w:rsidRPr="00EF6928">
        <w:rPr>
          <w:rFonts w:ascii="Arial Narrow" w:hAnsi="Arial Narrow" w:cs="Arial"/>
          <w:b/>
          <w:sz w:val="22"/>
          <w:szCs w:val="22"/>
        </w:rPr>
        <w:tab/>
      </w:r>
      <w:r w:rsidRPr="00EF6928">
        <w:rPr>
          <w:rFonts w:ascii="Arial Narrow" w:hAnsi="Arial Narrow" w:cs="Arial"/>
          <w:b/>
          <w:sz w:val="22"/>
          <w:szCs w:val="22"/>
        </w:rPr>
        <w:tab/>
      </w:r>
      <w:r w:rsidRPr="00EF6928">
        <w:rPr>
          <w:rFonts w:ascii="Arial Narrow" w:hAnsi="Arial Narrow" w:cs="Arial"/>
          <w:b/>
          <w:sz w:val="22"/>
          <w:szCs w:val="22"/>
        </w:rPr>
        <w:tab/>
        <w:t>le Chef d’établissement ou le directeur d’école</w:t>
      </w: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723304" w:rsidRDefault="00723304" w:rsidP="00723304">
      <w:pPr>
        <w:jc w:val="both"/>
        <w:rPr>
          <w:rFonts w:ascii="Arial Narrow" w:hAnsi="Arial Narrow" w:cs="Arial"/>
          <w:sz w:val="22"/>
          <w:szCs w:val="22"/>
        </w:rPr>
      </w:pPr>
    </w:p>
    <w:p w:rsidR="00DF2469" w:rsidRDefault="00DF2469" w:rsidP="00BF29C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F41410" w:rsidRPr="00C82FA9" w:rsidTr="00C82FA9">
        <w:tc>
          <w:tcPr>
            <w:tcW w:w="10940" w:type="dxa"/>
            <w:shd w:val="clear" w:color="auto" w:fill="auto"/>
          </w:tcPr>
          <w:p w:rsidR="00F41410" w:rsidRPr="00611A1D" w:rsidRDefault="00F41410" w:rsidP="00C82FA9">
            <w:pPr>
              <w:jc w:val="both"/>
              <w:rPr>
                <w:rFonts w:ascii="Arial Narrow" w:hAnsi="Arial Narrow" w:cs="Arial"/>
                <w:sz w:val="12"/>
                <w:szCs w:val="22"/>
              </w:rPr>
            </w:pPr>
          </w:p>
          <w:p w:rsidR="00F41410" w:rsidRPr="00C82FA9" w:rsidRDefault="00F41410" w:rsidP="00C82FA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PIECES 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JOINDRE 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LA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CONSTITUTION 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>DU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DOSSIER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ET 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LE 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>VERSEMENT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DE</w:t>
            </w:r>
            <w:r w:rsidR="00AF5D60"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 xml:space="preserve"> L’I</w:t>
            </w:r>
            <w:r w:rsidR="00682D10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Pr="00C82FA9">
              <w:rPr>
                <w:rFonts w:ascii="Arial Narrow" w:hAnsi="Arial Narrow" w:cs="Arial"/>
                <w:b/>
                <w:sz w:val="22"/>
                <w:szCs w:val="22"/>
              </w:rPr>
              <w:t>DEMNITE</w:t>
            </w:r>
          </w:p>
          <w:p w:rsidR="00F41410" w:rsidRPr="00611A1D" w:rsidRDefault="00F41410" w:rsidP="00C82FA9">
            <w:pPr>
              <w:jc w:val="both"/>
              <w:rPr>
                <w:rFonts w:ascii="Arial Narrow" w:hAnsi="Arial Narrow" w:cs="Arial"/>
                <w:sz w:val="12"/>
                <w:szCs w:val="22"/>
              </w:rPr>
            </w:pPr>
          </w:p>
        </w:tc>
      </w:tr>
      <w:tr w:rsidR="00F41410" w:rsidRPr="00C82FA9" w:rsidTr="00C82FA9">
        <w:tc>
          <w:tcPr>
            <w:tcW w:w="10940" w:type="dxa"/>
            <w:shd w:val="clear" w:color="auto" w:fill="auto"/>
          </w:tcPr>
          <w:p w:rsidR="0081754A" w:rsidRPr="00063CB7" w:rsidRDefault="00F41410" w:rsidP="0081754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3CB7">
              <w:rPr>
                <w:rFonts w:ascii="Arial Narrow" w:hAnsi="Arial Narrow" w:cs="Arial"/>
                <w:b/>
                <w:sz w:val="22"/>
                <w:szCs w:val="22"/>
              </w:rPr>
              <w:t>1 RIB</w:t>
            </w:r>
            <w:r w:rsidR="00D63C9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81754A" w:rsidRPr="00063CB7" w:rsidRDefault="00F41410" w:rsidP="0081754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3CB7">
              <w:rPr>
                <w:rFonts w:ascii="Arial Narrow" w:hAnsi="Arial Narrow" w:cs="Arial"/>
                <w:b/>
                <w:sz w:val="22"/>
                <w:szCs w:val="22"/>
              </w:rPr>
              <w:t>1 Pièce d’identité</w:t>
            </w:r>
            <w:r w:rsidR="0023166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31661" w:rsidRPr="00231661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en cour de validité</w:t>
            </w:r>
            <w:r w:rsidR="00231661">
              <w:rPr>
                <w:rFonts w:ascii="Arial Narrow" w:hAnsi="Arial Narrow" w:cs="Arial"/>
                <w:sz w:val="22"/>
                <w:szCs w:val="22"/>
              </w:rPr>
              <w:t xml:space="preserve"> (photocopie carte d’identité ou</w:t>
            </w:r>
            <w:r w:rsidRPr="00063CB7">
              <w:rPr>
                <w:rFonts w:ascii="Arial Narrow" w:hAnsi="Arial Narrow" w:cs="Arial"/>
                <w:sz w:val="22"/>
                <w:szCs w:val="22"/>
              </w:rPr>
              <w:t xml:space="preserve"> passeport) ;</w:t>
            </w:r>
          </w:p>
          <w:p w:rsidR="0081754A" w:rsidRPr="00063CB7" w:rsidRDefault="00F41410" w:rsidP="0081754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3CB7">
              <w:rPr>
                <w:rFonts w:ascii="Arial Narrow" w:hAnsi="Arial Narrow" w:cs="Arial"/>
                <w:b/>
                <w:sz w:val="22"/>
                <w:szCs w:val="22"/>
              </w:rPr>
              <w:t>1 justificatif de domicile</w:t>
            </w:r>
            <w:r w:rsidRPr="00063CB7">
              <w:rPr>
                <w:rFonts w:ascii="Arial Narrow" w:hAnsi="Arial Narrow" w:cs="Arial"/>
                <w:sz w:val="22"/>
                <w:szCs w:val="22"/>
              </w:rPr>
              <w:t xml:space="preserve"> (ou </w:t>
            </w:r>
            <w:r w:rsidR="00AF5D60" w:rsidRPr="00063CB7">
              <w:rPr>
                <w:rFonts w:ascii="Arial Narrow" w:hAnsi="Arial Narrow" w:cs="Arial"/>
                <w:sz w:val="22"/>
                <w:szCs w:val="22"/>
              </w:rPr>
              <w:t>pour les jeunes hébergés une attestation d’hébergement et un justificatif de domicile de la personne qui héberge le volontaire</w:t>
            </w:r>
            <w:r w:rsidR="001B52BA" w:rsidRPr="00063CB7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AF5D60" w:rsidRPr="00063CB7">
              <w:rPr>
                <w:rFonts w:ascii="Arial Narrow" w:hAnsi="Arial Narrow" w:cs="Arial"/>
                <w:sz w:val="22"/>
                <w:szCs w:val="22"/>
              </w:rPr>
              <w:t> ;</w:t>
            </w:r>
          </w:p>
          <w:p w:rsidR="0081754A" w:rsidRPr="00063CB7" w:rsidRDefault="00AF5D60" w:rsidP="0081754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3CB7">
              <w:rPr>
                <w:rFonts w:ascii="Arial Narrow" w:hAnsi="Arial Narrow" w:cs="Arial"/>
                <w:b/>
                <w:sz w:val="22"/>
                <w:szCs w:val="22"/>
              </w:rPr>
              <w:t>Copie de l’un des titres de séjour</w:t>
            </w:r>
            <w:r w:rsidRPr="00063CB7">
              <w:rPr>
                <w:rFonts w:ascii="Arial Narrow" w:hAnsi="Arial Narrow" w:cs="Arial"/>
                <w:sz w:val="22"/>
                <w:szCs w:val="22"/>
              </w:rPr>
              <w:t xml:space="preserve"> prévus à l’article L120-4 du code du service national pour les étrangers hors </w:t>
            </w:r>
            <w:r w:rsidRPr="00063CB7">
              <w:rPr>
                <w:rFonts w:ascii="Arial Narrow" w:hAnsi="Arial Narrow" w:cs="Arial"/>
                <w:b/>
                <w:sz w:val="22"/>
                <w:szCs w:val="22"/>
              </w:rPr>
              <w:t>EEE</w:t>
            </w:r>
          </w:p>
          <w:p w:rsidR="00657C79" w:rsidRDefault="00AF5D60" w:rsidP="0081754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3CB7">
              <w:rPr>
                <w:rFonts w:ascii="Arial Narrow" w:hAnsi="Arial Narrow" w:cs="Arial"/>
                <w:b/>
                <w:sz w:val="22"/>
                <w:szCs w:val="22"/>
              </w:rPr>
              <w:t>Un justificatif de la situation du jeune à l’entrée du service civique</w:t>
            </w:r>
            <w:r w:rsidRPr="00063CB7">
              <w:rPr>
                <w:rFonts w:ascii="Arial Narrow" w:hAnsi="Arial Narrow" w:cs="Arial"/>
                <w:sz w:val="22"/>
                <w:szCs w:val="22"/>
              </w:rPr>
              <w:t> : carte d’étudiant, attestation d’inscription à  Pôle Emploi ou à la mission locale, contrat de travail, attestation sur l’honneur pour toutes les autres situations (inactifs notamment)</w:t>
            </w:r>
            <w:r w:rsidR="001B52BA" w:rsidRPr="00063C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1754A" w:rsidRPr="00063CB7" w:rsidRDefault="00657C79" w:rsidP="0081754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7C79"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  <w:r w:rsidR="001B52BA" w:rsidRPr="00657C79">
              <w:rPr>
                <w:rFonts w:ascii="Arial Narrow" w:hAnsi="Arial Narrow" w:cs="Arial"/>
                <w:b/>
                <w:sz w:val="22"/>
                <w:szCs w:val="22"/>
              </w:rPr>
              <w:t>énéficiaire d’une bourse sur critères sociaux pour les é</w:t>
            </w:r>
            <w:r w:rsidR="001B52BA" w:rsidRPr="00063CB7">
              <w:rPr>
                <w:rFonts w:ascii="Arial Narrow" w:hAnsi="Arial Narrow" w:cs="Arial"/>
                <w:b/>
                <w:sz w:val="22"/>
                <w:szCs w:val="22"/>
              </w:rPr>
              <w:t>tudiants de l’enseignement supérieur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 : </w:t>
            </w:r>
            <w:r w:rsidR="00AF5D60" w:rsidRPr="00063CB7">
              <w:rPr>
                <w:rFonts w:ascii="Arial Narrow" w:hAnsi="Arial Narrow" w:cs="Arial"/>
                <w:sz w:val="22"/>
                <w:szCs w:val="22"/>
              </w:rPr>
              <w:t>notification définitive de bourses au titre de l’année scolaire 20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21/2022 </w:t>
            </w:r>
          </w:p>
          <w:p w:rsidR="0081754A" w:rsidRDefault="00AF5D60" w:rsidP="0081754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3CB7">
              <w:rPr>
                <w:rFonts w:ascii="Arial Narrow" w:hAnsi="Arial Narrow" w:cs="Arial"/>
                <w:b/>
                <w:sz w:val="22"/>
                <w:szCs w:val="22"/>
              </w:rPr>
              <w:t>Bénéficiaire du RSA</w:t>
            </w:r>
            <w:r w:rsidR="001B52BA" w:rsidRPr="00063CB7">
              <w:rPr>
                <w:rFonts w:ascii="Arial Narrow" w:hAnsi="Arial Narrow" w:cs="Arial"/>
                <w:sz w:val="22"/>
                <w:szCs w:val="22"/>
              </w:rPr>
              <w:t xml:space="preserve"> (ou foyer</w:t>
            </w:r>
            <w:r w:rsidRPr="00063CB7">
              <w:rPr>
                <w:rFonts w:ascii="Arial Narrow" w:hAnsi="Arial Narrow" w:cs="Arial"/>
                <w:sz w:val="22"/>
                <w:szCs w:val="22"/>
              </w:rPr>
              <w:t xml:space="preserve"> bénéficiaire du RSA) </w:t>
            </w:r>
            <w:r w:rsidR="001B52BA" w:rsidRPr="00063C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63CB7">
              <w:rPr>
                <w:rFonts w:ascii="Arial Narrow" w:hAnsi="Arial Narrow" w:cs="Arial"/>
                <w:sz w:val="22"/>
                <w:szCs w:val="22"/>
              </w:rPr>
              <w:t>fournir une attestation de moins de 3 mois.</w:t>
            </w:r>
          </w:p>
          <w:p w:rsidR="005579B7" w:rsidRDefault="005579B7" w:rsidP="0081754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Pr="008312B6">
              <w:rPr>
                <w:rFonts w:ascii="Arial Narrow" w:hAnsi="Arial Narrow" w:cs="Arial"/>
                <w:b/>
                <w:sz w:val="22"/>
                <w:szCs w:val="22"/>
              </w:rPr>
              <w:t>ertificat médical d’aptitude à réaliser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avant s</w:t>
            </w:r>
            <w:r w:rsidRPr="008312B6">
              <w:rPr>
                <w:rFonts w:ascii="Arial Narrow" w:hAnsi="Arial Narrow" w:cs="Arial"/>
                <w:b/>
                <w:sz w:val="22"/>
                <w:szCs w:val="22"/>
              </w:rPr>
              <w:t xml:space="preserve">a mission - </w:t>
            </w:r>
            <w:r w:rsidRPr="0081754A">
              <w:rPr>
                <w:rFonts w:ascii="Arial Narrow" w:hAnsi="Arial Narrow" w:cs="Arial"/>
                <w:sz w:val="22"/>
                <w:szCs w:val="22"/>
              </w:rPr>
              <w:t>Une visite médicale préalable à la signature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du contrat est </w:t>
            </w:r>
            <w:r w:rsidRPr="008312B6">
              <w:rPr>
                <w:rFonts w:ascii="Arial Narrow" w:hAnsi="Arial Narrow" w:cs="Arial"/>
                <w:sz w:val="22"/>
                <w:szCs w:val="22"/>
              </w:rPr>
              <w:t xml:space="preserve">obligatoire. </w:t>
            </w: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CC4D75">
              <w:rPr>
                <w:rFonts w:ascii="Arial Narrow" w:hAnsi="Arial Narrow" w:cs="Arial"/>
                <w:sz w:val="22"/>
                <w:szCs w:val="22"/>
              </w:rPr>
              <w:t xml:space="preserve">e volontaire doit effectuer </w:t>
            </w:r>
            <w:r w:rsidRPr="008312B6">
              <w:rPr>
                <w:rFonts w:ascii="Arial Narrow" w:hAnsi="Arial Narrow" w:cs="Arial"/>
                <w:sz w:val="22"/>
                <w:szCs w:val="22"/>
              </w:rPr>
              <w:t>cette visite auprès de son médecin traitant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579B7" w:rsidRPr="005579B7" w:rsidRDefault="005579B7" w:rsidP="005579B7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Attestation de participation à une formation PSC1 </w:t>
            </w:r>
            <w:r w:rsidRPr="005579B7">
              <w:rPr>
                <w:rFonts w:ascii="Arial Narrow" w:hAnsi="Arial Narrow" w:cs="Arial"/>
                <w:sz w:val="22"/>
                <w:szCs w:val="22"/>
              </w:rPr>
              <w:t>(premiers secours) si déjà obtenu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41410" w:rsidRDefault="00F41410" w:rsidP="00611A1D">
      <w:pPr>
        <w:jc w:val="both"/>
        <w:rPr>
          <w:rFonts w:ascii="Arial Narrow" w:hAnsi="Arial Narrow" w:cs="Arial"/>
          <w:sz w:val="22"/>
          <w:szCs w:val="22"/>
        </w:rPr>
      </w:pPr>
    </w:p>
    <w:sectPr w:rsidR="00F41410" w:rsidSect="00657C79">
      <w:headerReference w:type="default" r:id="rId9"/>
      <w:headerReference w:type="first" r:id="rId10"/>
      <w:pgSz w:w="11906" w:h="16838"/>
      <w:pgMar w:top="851" w:right="567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3D" w:rsidRDefault="003A7C3D">
      <w:r>
        <w:separator/>
      </w:r>
    </w:p>
  </w:endnote>
  <w:endnote w:type="continuationSeparator" w:id="0">
    <w:p w:rsidR="003A7C3D" w:rsidRDefault="003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3D" w:rsidRDefault="003A7C3D">
      <w:r>
        <w:separator/>
      </w:r>
    </w:p>
  </w:footnote>
  <w:footnote w:type="continuationSeparator" w:id="0">
    <w:p w:rsidR="003A7C3D" w:rsidRDefault="003A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4E" w:rsidRDefault="0096274E" w:rsidP="00A400C1">
    <w:pPr>
      <w:pStyle w:val="En-tte"/>
      <w:ind w:right="70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79" w:rsidRPr="00410C41" w:rsidRDefault="00657C79" w:rsidP="00657C79">
    <w:pPr>
      <w:pStyle w:val="En-tte"/>
      <w:jc w:val="right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7797D" wp14:editId="77FC9EED">
          <wp:simplePos x="0" y="0"/>
          <wp:positionH relativeFrom="column">
            <wp:posOffset>-33655</wp:posOffset>
          </wp:positionH>
          <wp:positionV relativeFrom="paragraph">
            <wp:posOffset>-109855</wp:posOffset>
          </wp:positionV>
          <wp:extent cx="3411220" cy="1078230"/>
          <wp:effectExtent l="0" t="0" r="0" b="7620"/>
          <wp:wrapTight wrapText="bothSides">
            <wp:wrapPolygon edited="0">
              <wp:start x="0" y="0"/>
              <wp:lineTo x="0" y="21371"/>
              <wp:lineTo x="21471" y="21371"/>
              <wp:lineTo x="21471" y="0"/>
              <wp:lineTo x="0" y="0"/>
            </wp:wrapPolygon>
          </wp:wrapTight>
          <wp:docPr id="4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C41">
      <w:rPr>
        <w:rFonts w:ascii="Arial" w:hAnsi="Arial" w:cs="Arial"/>
        <w:b/>
        <w:bCs/>
      </w:rPr>
      <w:t xml:space="preserve">Annexe </w:t>
    </w:r>
    <w:r>
      <w:rPr>
        <w:rFonts w:ascii="Arial" w:hAnsi="Arial" w:cs="Arial"/>
        <w:b/>
        <w:bCs/>
      </w:rPr>
      <w:t>3</w:t>
    </w:r>
  </w:p>
  <w:p w:rsidR="00657C79" w:rsidRDefault="00657C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0CAC"/>
    <w:multiLevelType w:val="hybridMultilevel"/>
    <w:tmpl w:val="0E38C70A"/>
    <w:lvl w:ilvl="0" w:tplc="A4A60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D795C"/>
    <w:multiLevelType w:val="hybridMultilevel"/>
    <w:tmpl w:val="ED1A8DF4"/>
    <w:lvl w:ilvl="0" w:tplc="5E80BDF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9"/>
    <w:rsid w:val="00005004"/>
    <w:rsid w:val="0000537E"/>
    <w:rsid w:val="00007A7E"/>
    <w:rsid w:val="00010F84"/>
    <w:rsid w:val="0001593E"/>
    <w:rsid w:val="00017399"/>
    <w:rsid w:val="000221D0"/>
    <w:rsid w:val="00036EAE"/>
    <w:rsid w:val="00063CB7"/>
    <w:rsid w:val="00065C4F"/>
    <w:rsid w:val="000842ED"/>
    <w:rsid w:val="000A1D7B"/>
    <w:rsid w:val="000B172A"/>
    <w:rsid w:val="000B3F7A"/>
    <w:rsid w:val="000B7F03"/>
    <w:rsid w:val="000C4237"/>
    <w:rsid w:val="000C5028"/>
    <w:rsid w:val="000D07E8"/>
    <w:rsid w:val="000E0EE5"/>
    <w:rsid w:val="000E3E4F"/>
    <w:rsid w:val="00102D08"/>
    <w:rsid w:val="0013499C"/>
    <w:rsid w:val="00147670"/>
    <w:rsid w:val="00160ADF"/>
    <w:rsid w:val="001616FE"/>
    <w:rsid w:val="00161729"/>
    <w:rsid w:val="00167FAB"/>
    <w:rsid w:val="001743B4"/>
    <w:rsid w:val="00186106"/>
    <w:rsid w:val="00197959"/>
    <w:rsid w:val="001A1395"/>
    <w:rsid w:val="001A2D9C"/>
    <w:rsid w:val="001A345A"/>
    <w:rsid w:val="001B1494"/>
    <w:rsid w:val="001B1FD3"/>
    <w:rsid w:val="001B2C6A"/>
    <w:rsid w:val="001B52BA"/>
    <w:rsid w:val="001B7D9C"/>
    <w:rsid w:val="001C3A40"/>
    <w:rsid w:val="001C5142"/>
    <w:rsid w:val="001C6390"/>
    <w:rsid w:val="001D5006"/>
    <w:rsid w:val="001E4997"/>
    <w:rsid w:val="001E65F8"/>
    <w:rsid w:val="00216EEB"/>
    <w:rsid w:val="00225FBE"/>
    <w:rsid w:val="00231661"/>
    <w:rsid w:val="00254398"/>
    <w:rsid w:val="00270331"/>
    <w:rsid w:val="00280C38"/>
    <w:rsid w:val="00286571"/>
    <w:rsid w:val="002866FC"/>
    <w:rsid w:val="002A092F"/>
    <w:rsid w:val="002B2183"/>
    <w:rsid w:val="002B3D46"/>
    <w:rsid w:val="002B6106"/>
    <w:rsid w:val="002E6B08"/>
    <w:rsid w:val="002F20CA"/>
    <w:rsid w:val="002F786D"/>
    <w:rsid w:val="00306200"/>
    <w:rsid w:val="0031628D"/>
    <w:rsid w:val="003216D5"/>
    <w:rsid w:val="00322716"/>
    <w:rsid w:val="00331DD8"/>
    <w:rsid w:val="00350EE3"/>
    <w:rsid w:val="00375A9E"/>
    <w:rsid w:val="0037616D"/>
    <w:rsid w:val="00377BCC"/>
    <w:rsid w:val="003A2047"/>
    <w:rsid w:val="003A7C3D"/>
    <w:rsid w:val="003D03A1"/>
    <w:rsid w:val="003D7016"/>
    <w:rsid w:val="003E2BF0"/>
    <w:rsid w:val="003F3699"/>
    <w:rsid w:val="00400719"/>
    <w:rsid w:val="0040734D"/>
    <w:rsid w:val="0040768E"/>
    <w:rsid w:val="004306F7"/>
    <w:rsid w:val="004361E9"/>
    <w:rsid w:val="004442E5"/>
    <w:rsid w:val="0044460F"/>
    <w:rsid w:val="00452ED2"/>
    <w:rsid w:val="004603D9"/>
    <w:rsid w:val="0046180F"/>
    <w:rsid w:val="004625B7"/>
    <w:rsid w:val="00483030"/>
    <w:rsid w:val="00484AD6"/>
    <w:rsid w:val="004862AE"/>
    <w:rsid w:val="004B003C"/>
    <w:rsid w:val="004B2998"/>
    <w:rsid w:val="004B301D"/>
    <w:rsid w:val="004B6F99"/>
    <w:rsid w:val="004C1D84"/>
    <w:rsid w:val="004D0759"/>
    <w:rsid w:val="004D16ED"/>
    <w:rsid w:val="004D2081"/>
    <w:rsid w:val="004F60EB"/>
    <w:rsid w:val="00500525"/>
    <w:rsid w:val="00500DCE"/>
    <w:rsid w:val="0051662B"/>
    <w:rsid w:val="005225CE"/>
    <w:rsid w:val="00524E45"/>
    <w:rsid w:val="005253E5"/>
    <w:rsid w:val="00530236"/>
    <w:rsid w:val="0054433E"/>
    <w:rsid w:val="005579B7"/>
    <w:rsid w:val="00567E1C"/>
    <w:rsid w:val="00576CC2"/>
    <w:rsid w:val="00584CD3"/>
    <w:rsid w:val="00590EC1"/>
    <w:rsid w:val="00593C8C"/>
    <w:rsid w:val="005948D1"/>
    <w:rsid w:val="005956E5"/>
    <w:rsid w:val="005969F2"/>
    <w:rsid w:val="005B73FA"/>
    <w:rsid w:val="005C07B3"/>
    <w:rsid w:val="005C7C14"/>
    <w:rsid w:val="005D01E5"/>
    <w:rsid w:val="005D0ADD"/>
    <w:rsid w:val="005D2690"/>
    <w:rsid w:val="005D5E9D"/>
    <w:rsid w:val="005E133A"/>
    <w:rsid w:val="005F31B0"/>
    <w:rsid w:val="005F4D9E"/>
    <w:rsid w:val="005F7BED"/>
    <w:rsid w:val="00605407"/>
    <w:rsid w:val="00611A1D"/>
    <w:rsid w:val="00611A6E"/>
    <w:rsid w:val="006324DE"/>
    <w:rsid w:val="00634AC9"/>
    <w:rsid w:val="006440B6"/>
    <w:rsid w:val="00644A28"/>
    <w:rsid w:val="00650C3D"/>
    <w:rsid w:val="00652B12"/>
    <w:rsid w:val="00656BCC"/>
    <w:rsid w:val="00657C79"/>
    <w:rsid w:val="006722F5"/>
    <w:rsid w:val="006739C0"/>
    <w:rsid w:val="00682D10"/>
    <w:rsid w:val="00686C85"/>
    <w:rsid w:val="00696649"/>
    <w:rsid w:val="006975D5"/>
    <w:rsid w:val="006C22BB"/>
    <w:rsid w:val="006D64D7"/>
    <w:rsid w:val="006E593D"/>
    <w:rsid w:val="006F1C92"/>
    <w:rsid w:val="00701960"/>
    <w:rsid w:val="00702590"/>
    <w:rsid w:val="007030A2"/>
    <w:rsid w:val="00715531"/>
    <w:rsid w:val="00720285"/>
    <w:rsid w:val="00723304"/>
    <w:rsid w:val="00723E5D"/>
    <w:rsid w:val="00751661"/>
    <w:rsid w:val="00760333"/>
    <w:rsid w:val="007635AE"/>
    <w:rsid w:val="00774F20"/>
    <w:rsid w:val="007845AB"/>
    <w:rsid w:val="00787C16"/>
    <w:rsid w:val="007B546B"/>
    <w:rsid w:val="007B796F"/>
    <w:rsid w:val="007C1DB7"/>
    <w:rsid w:val="007C20D6"/>
    <w:rsid w:val="007C390F"/>
    <w:rsid w:val="007C5A95"/>
    <w:rsid w:val="007C6B5C"/>
    <w:rsid w:val="007D0940"/>
    <w:rsid w:val="007D138C"/>
    <w:rsid w:val="007E2C7A"/>
    <w:rsid w:val="007E3ED5"/>
    <w:rsid w:val="007F319C"/>
    <w:rsid w:val="007F3B50"/>
    <w:rsid w:val="0080155F"/>
    <w:rsid w:val="00812C25"/>
    <w:rsid w:val="0081754A"/>
    <w:rsid w:val="008203A6"/>
    <w:rsid w:val="0082062A"/>
    <w:rsid w:val="008244B0"/>
    <w:rsid w:val="008312B6"/>
    <w:rsid w:val="00831964"/>
    <w:rsid w:val="00842F1D"/>
    <w:rsid w:val="0086522D"/>
    <w:rsid w:val="00872741"/>
    <w:rsid w:val="00876AF7"/>
    <w:rsid w:val="00884AD1"/>
    <w:rsid w:val="00885A65"/>
    <w:rsid w:val="008905FA"/>
    <w:rsid w:val="008B4186"/>
    <w:rsid w:val="008D349D"/>
    <w:rsid w:val="008D3E74"/>
    <w:rsid w:val="008E716B"/>
    <w:rsid w:val="008E732B"/>
    <w:rsid w:val="008F5650"/>
    <w:rsid w:val="0090731B"/>
    <w:rsid w:val="0091750E"/>
    <w:rsid w:val="009205D4"/>
    <w:rsid w:val="00925ED3"/>
    <w:rsid w:val="00936A35"/>
    <w:rsid w:val="009548F0"/>
    <w:rsid w:val="0096274E"/>
    <w:rsid w:val="00981973"/>
    <w:rsid w:val="009872EA"/>
    <w:rsid w:val="0098754B"/>
    <w:rsid w:val="00990C41"/>
    <w:rsid w:val="00991F62"/>
    <w:rsid w:val="00992EC7"/>
    <w:rsid w:val="009A59ED"/>
    <w:rsid w:val="009B03B6"/>
    <w:rsid w:val="009B7C66"/>
    <w:rsid w:val="009C4A05"/>
    <w:rsid w:val="009D7267"/>
    <w:rsid w:val="009E42E5"/>
    <w:rsid w:val="009F3375"/>
    <w:rsid w:val="009F6894"/>
    <w:rsid w:val="00A003C9"/>
    <w:rsid w:val="00A21BC3"/>
    <w:rsid w:val="00A21F45"/>
    <w:rsid w:val="00A22519"/>
    <w:rsid w:val="00A307B2"/>
    <w:rsid w:val="00A35A0B"/>
    <w:rsid w:val="00A400C1"/>
    <w:rsid w:val="00A52B75"/>
    <w:rsid w:val="00A54E32"/>
    <w:rsid w:val="00A57363"/>
    <w:rsid w:val="00A63168"/>
    <w:rsid w:val="00A653A6"/>
    <w:rsid w:val="00A71D85"/>
    <w:rsid w:val="00A77687"/>
    <w:rsid w:val="00A83974"/>
    <w:rsid w:val="00A97817"/>
    <w:rsid w:val="00AA7243"/>
    <w:rsid w:val="00AB1FAE"/>
    <w:rsid w:val="00AC3160"/>
    <w:rsid w:val="00AE41A9"/>
    <w:rsid w:val="00AE6492"/>
    <w:rsid w:val="00AE650D"/>
    <w:rsid w:val="00AF5D60"/>
    <w:rsid w:val="00B22E38"/>
    <w:rsid w:val="00B2539B"/>
    <w:rsid w:val="00B3198C"/>
    <w:rsid w:val="00B50D8C"/>
    <w:rsid w:val="00B57A5E"/>
    <w:rsid w:val="00B70A3D"/>
    <w:rsid w:val="00B83AE5"/>
    <w:rsid w:val="00B97165"/>
    <w:rsid w:val="00BA065D"/>
    <w:rsid w:val="00BA42AE"/>
    <w:rsid w:val="00BB1BEA"/>
    <w:rsid w:val="00BC0D89"/>
    <w:rsid w:val="00BC5F2C"/>
    <w:rsid w:val="00BC645C"/>
    <w:rsid w:val="00BC7C13"/>
    <w:rsid w:val="00BD6397"/>
    <w:rsid w:val="00BE4155"/>
    <w:rsid w:val="00BF29CF"/>
    <w:rsid w:val="00C1463C"/>
    <w:rsid w:val="00C14EE0"/>
    <w:rsid w:val="00C25C8C"/>
    <w:rsid w:val="00C34B0A"/>
    <w:rsid w:val="00C37814"/>
    <w:rsid w:val="00C47A9C"/>
    <w:rsid w:val="00C51230"/>
    <w:rsid w:val="00C55BEC"/>
    <w:rsid w:val="00C72BEB"/>
    <w:rsid w:val="00C77866"/>
    <w:rsid w:val="00C82644"/>
    <w:rsid w:val="00C82FA9"/>
    <w:rsid w:val="00CB4B54"/>
    <w:rsid w:val="00CB4E05"/>
    <w:rsid w:val="00CC1A16"/>
    <w:rsid w:val="00CC4D75"/>
    <w:rsid w:val="00CD1971"/>
    <w:rsid w:val="00CD33F0"/>
    <w:rsid w:val="00CD7563"/>
    <w:rsid w:val="00CD7FF3"/>
    <w:rsid w:val="00CF0400"/>
    <w:rsid w:val="00D008B4"/>
    <w:rsid w:val="00D06099"/>
    <w:rsid w:val="00D111F2"/>
    <w:rsid w:val="00D230C4"/>
    <w:rsid w:val="00D278C0"/>
    <w:rsid w:val="00D345E7"/>
    <w:rsid w:val="00D37A37"/>
    <w:rsid w:val="00D54810"/>
    <w:rsid w:val="00D63C97"/>
    <w:rsid w:val="00D67031"/>
    <w:rsid w:val="00D67491"/>
    <w:rsid w:val="00D71157"/>
    <w:rsid w:val="00D762F4"/>
    <w:rsid w:val="00D86F39"/>
    <w:rsid w:val="00DA7FF7"/>
    <w:rsid w:val="00DE106F"/>
    <w:rsid w:val="00DE2445"/>
    <w:rsid w:val="00DF2469"/>
    <w:rsid w:val="00E020E9"/>
    <w:rsid w:val="00E06C33"/>
    <w:rsid w:val="00E07501"/>
    <w:rsid w:val="00E15E30"/>
    <w:rsid w:val="00E27CF7"/>
    <w:rsid w:val="00E500CC"/>
    <w:rsid w:val="00E53A45"/>
    <w:rsid w:val="00E878B7"/>
    <w:rsid w:val="00EC101D"/>
    <w:rsid w:val="00EC6701"/>
    <w:rsid w:val="00EE0ADC"/>
    <w:rsid w:val="00EF35C7"/>
    <w:rsid w:val="00EF5764"/>
    <w:rsid w:val="00EF7ED4"/>
    <w:rsid w:val="00F10B7A"/>
    <w:rsid w:val="00F140D9"/>
    <w:rsid w:val="00F24975"/>
    <w:rsid w:val="00F31A02"/>
    <w:rsid w:val="00F41410"/>
    <w:rsid w:val="00F42A34"/>
    <w:rsid w:val="00F73E87"/>
    <w:rsid w:val="00F77853"/>
    <w:rsid w:val="00F90A4A"/>
    <w:rsid w:val="00FA2F14"/>
    <w:rsid w:val="00FA3A56"/>
    <w:rsid w:val="00FB1FE0"/>
    <w:rsid w:val="00FC0351"/>
    <w:rsid w:val="00FC798A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008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08B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5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F31B0"/>
    <w:rPr>
      <w:color w:val="0000FF"/>
      <w:u w:val="single"/>
    </w:rPr>
  </w:style>
  <w:style w:type="paragraph" w:styleId="Textedebulles">
    <w:name w:val="Balloon Text"/>
    <w:basedOn w:val="Normal"/>
    <w:semiHidden/>
    <w:rsid w:val="001E65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754A"/>
    <w:pPr>
      <w:ind w:left="708"/>
    </w:pPr>
  </w:style>
  <w:style w:type="character" w:customStyle="1" w:styleId="En-tteCar">
    <w:name w:val="En-tête Car"/>
    <w:link w:val="En-tte"/>
    <w:uiPriority w:val="99"/>
    <w:rsid w:val="00657C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008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08B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5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F31B0"/>
    <w:rPr>
      <w:color w:val="0000FF"/>
      <w:u w:val="single"/>
    </w:rPr>
  </w:style>
  <w:style w:type="paragraph" w:styleId="Textedebulles">
    <w:name w:val="Balloon Text"/>
    <w:basedOn w:val="Normal"/>
    <w:semiHidden/>
    <w:rsid w:val="001E65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754A"/>
    <w:pPr>
      <w:ind w:left="708"/>
    </w:pPr>
  </w:style>
  <w:style w:type="character" w:customStyle="1" w:styleId="En-tteCar">
    <w:name w:val="En-tête Car"/>
    <w:link w:val="En-tte"/>
    <w:uiPriority w:val="99"/>
    <w:rsid w:val="00657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iacalone.RECT\Application%20Data\Microsoft\Mod&#232;les\A1%20Courrier%20Type%20FEV%20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39DE-2A81-4C86-A657-A1BB25D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Courrier Type FEV 2006.dot</Template>
  <TotalTime>17</TotalTime>
  <Pages>3</Pages>
  <Words>922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de Montpellier</vt:lpstr>
    </vt:vector>
  </TitlesOfParts>
  <Company>Académie de Montpellier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de Montpellier</dc:title>
  <dc:creator>igiacalone</dc:creator>
  <cp:lastModifiedBy>Setzkorn Rudiger</cp:lastModifiedBy>
  <cp:revision>7</cp:revision>
  <cp:lastPrinted>2021-06-04T12:09:00Z</cp:lastPrinted>
  <dcterms:created xsi:type="dcterms:W3CDTF">2018-08-23T08:49:00Z</dcterms:created>
  <dcterms:modified xsi:type="dcterms:W3CDTF">2021-06-04T12:15:00Z</dcterms:modified>
</cp:coreProperties>
</file>